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B4B0" w14:textId="1E00F3B7" w:rsidR="00604FBD" w:rsidRDefault="00802BDE" w:rsidP="00802BDE">
      <w:pPr>
        <w:pStyle w:val="Subtitle"/>
      </w:pPr>
      <w:r>
        <w:rPr>
          <w:noProof/>
        </w:rPr>
        <w:drawing>
          <wp:inline distT="0" distB="0" distL="0" distR="0" wp14:anchorId="640C38C4" wp14:editId="12460310">
            <wp:extent cx="1136650" cy="1020812"/>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8609" cy="1040533"/>
                    </a:xfrm>
                    <a:prstGeom prst="rect">
                      <a:avLst/>
                    </a:prstGeom>
                  </pic:spPr>
                </pic:pic>
              </a:graphicData>
            </a:graphic>
          </wp:inline>
        </w:drawing>
      </w:r>
    </w:p>
    <w:p w14:paraId="259280E2" w14:textId="72D13EB3" w:rsidR="00802BDE" w:rsidRPr="001E70CB" w:rsidRDefault="001E70CB" w:rsidP="00802BDE">
      <w:pPr>
        <w:rPr>
          <w:rFonts w:ascii="Verdana" w:hAnsi="Verdana"/>
          <w:b/>
          <w:bCs/>
          <w:sz w:val="20"/>
          <w:szCs w:val="20"/>
        </w:rPr>
      </w:pPr>
      <w:r w:rsidRPr="001E70CB">
        <w:rPr>
          <w:rFonts w:ascii="Verdana" w:hAnsi="Verdana"/>
          <w:b/>
          <w:bCs/>
          <w:sz w:val="20"/>
          <w:szCs w:val="20"/>
        </w:rPr>
        <w:t>MINUTES</w:t>
      </w:r>
    </w:p>
    <w:p w14:paraId="46478161" w14:textId="7D0B209E" w:rsidR="00604FBD" w:rsidRPr="0059414E" w:rsidRDefault="002E7E2F">
      <w:pPr>
        <w:pBdr>
          <w:top w:val="single" w:sz="4" w:space="1" w:color="444D26" w:themeColor="text2"/>
        </w:pBdr>
        <w:jc w:val="right"/>
        <w:rPr>
          <w:rFonts w:ascii="Verdana" w:hAnsi="Verdana"/>
          <w:sz w:val="20"/>
          <w:szCs w:val="20"/>
        </w:rPr>
      </w:pPr>
      <w:r>
        <w:rPr>
          <w:rStyle w:val="IntenseEmphasis"/>
          <w:rFonts w:ascii="Verdana" w:hAnsi="Verdana"/>
          <w:color w:val="auto"/>
          <w:sz w:val="20"/>
          <w:szCs w:val="20"/>
        </w:rPr>
        <w:t>December 1</w:t>
      </w:r>
      <w:r w:rsidR="00FA67E4">
        <w:rPr>
          <w:rStyle w:val="IntenseEmphasis"/>
          <w:rFonts w:ascii="Verdana" w:hAnsi="Verdana"/>
          <w:color w:val="auto"/>
          <w:sz w:val="20"/>
          <w:szCs w:val="20"/>
        </w:rPr>
        <w:t>3</w:t>
      </w:r>
      <w:r w:rsidR="00802BDE" w:rsidRPr="0059414E">
        <w:rPr>
          <w:rStyle w:val="IntenseEmphasis"/>
          <w:rFonts w:ascii="Verdana" w:hAnsi="Verdana"/>
          <w:color w:val="auto"/>
          <w:sz w:val="20"/>
          <w:szCs w:val="20"/>
        </w:rPr>
        <w:t>, 2022</w:t>
      </w:r>
      <w:r w:rsidR="001C478F" w:rsidRPr="0059414E">
        <w:rPr>
          <w:rFonts w:ascii="Verdana" w:hAnsi="Verdana"/>
          <w:sz w:val="20"/>
          <w:szCs w:val="20"/>
        </w:rPr>
        <w:t xml:space="preserve"> </w:t>
      </w:r>
      <w:r w:rsidR="00E63A1A" w:rsidRPr="0059414E">
        <w:rPr>
          <w:rFonts w:ascii="Verdana" w:hAnsi="Verdana"/>
          <w:sz w:val="20"/>
          <w:szCs w:val="20"/>
        </w:rPr>
        <w:t xml:space="preserve">| </w:t>
      </w:r>
      <w:r w:rsidR="00802BDE" w:rsidRPr="0059414E">
        <w:rPr>
          <w:rFonts w:ascii="Verdana" w:hAnsi="Verdana"/>
          <w:sz w:val="20"/>
          <w:szCs w:val="20"/>
        </w:rPr>
        <w:t>6:00pm</w:t>
      </w:r>
      <w:r w:rsidR="001C478F" w:rsidRPr="0059414E">
        <w:rPr>
          <w:rFonts w:ascii="Verdana" w:hAnsi="Verdana"/>
          <w:sz w:val="20"/>
          <w:szCs w:val="20"/>
        </w:rPr>
        <w:t xml:space="preserve"> | </w:t>
      </w:r>
      <w:r w:rsidR="00802BDE" w:rsidRPr="0059414E">
        <w:rPr>
          <w:rStyle w:val="IntenseEmphasis"/>
          <w:rFonts w:ascii="Verdana" w:hAnsi="Verdana"/>
          <w:color w:val="auto"/>
          <w:sz w:val="20"/>
          <w:szCs w:val="20"/>
        </w:rPr>
        <w:t>McMath Staff Room</w:t>
      </w:r>
    </w:p>
    <w:p w14:paraId="403B3DFB" w14:textId="37B23A46" w:rsidR="00604FBD" w:rsidRPr="0059414E" w:rsidRDefault="00802BDE">
      <w:pPr>
        <w:pStyle w:val="Heading1"/>
        <w:rPr>
          <w:rFonts w:ascii="Verdana" w:hAnsi="Verdana"/>
          <w:sz w:val="20"/>
          <w:szCs w:val="20"/>
        </w:rPr>
      </w:pPr>
      <w:r w:rsidRPr="0059414E">
        <w:rPr>
          <w:rFonts w:ascii="Verdana" w:hAnsi="Verdana"/>
          <w:sz w:val="20"/>
          <w:szCs w:val="20"/>
        </w:rPr>
        <w:t>Committee Chairs</w:t>
      </w:r>
    </w:p>
    <w:p w14:paraId="14AEB22E" w14:textId="0CF64F14" w:rsidR="00802BDE" w:rsidRPr="0059414E" w:rsidRDefault="00802BDE" w:rsidP="00802BDE">
      <w:pPr>
        <w:spacing w:before="0" w:after="0"/>
        <w:rPr>
          <w:rFonts w:ascii="Verdana" w:hAnsi="Verdana"/>
          <w:sz w:val="20"/>
          <w:szCs w:val="20"/>
        </w:rPr>
      </w:pPr>
      <w:r w:rsidRPr="0059414E">
        <w:rPr>
          <w:rFonts w:ascii="Verdana" w:hAnsi="Verdana"/>
          <w:sz w:val="20"/>
          <w:szCs w:val="20"/>
        </w:rPr>
        <w:t>Carolyn Fernie &amp; Nicole Snidanko, DAG Co-chairs</w:t>
      </w:r>
      <w:r w:rsidR="007D57CE" w:rsidRPr="0059414E">
        <w:rPr>
          <w:rFonts w:ascii="Verdana" w:hAnsi="Verdana"/>
          <w:sz w:val="20"/>
          <w:szCs w:val="20"/>
        </w:rPr>
        <w:t xml:space="preserve"> </w:t>
      </w:r>
      <w:r w:rsidR="001C478F" w:rsidRPr="0059414E">
        <w:rPr>
          <w:rFonts w:ascii="Verdana" w:hAnsi="Verdana"/>
          <w:sz w:val="20"/>
          <w:szCs w:val="20"/>
        </w:rPr>
        <w:t xml:space="preserve"> </w:t>
      </w:r>
    </w:p>
    <w:p w14:paraId="604466DD" w14:textId="028626EC" w:rsidR="00802BDE" w:rsidRPr="0059414E" w:rsidRDefault="00802BDE" w:rsidP="00802BDE">
      <w:pPr>
        <w:spacing w:before="0" w:after="0"/>
        <w:rPr>
          <w:rFonts w:ascii="Verdana" w:hAnsi="Verdana"/>
          <w:sz w:val="20"/>
          <w:szCs w:val="20"/>
        </w:rPr>
      </w:pPr>
      <w:r w:rsidRPr="0059414E">
        <w:rPr>
          <w:rFonts w:ascii="Verdana" w:hAnsi="Verdana"/>
          <w:sz w:val="20"/>
          <w:szCs w:val="20"/>
        </w:rPr>
        <w:t>Lisa Cowell, Secretary</w:t>
      </w:r>
    </w:p>
    <w:p w14:paraId="6F8FEC2C" w14:textId="4CA8A14A" w:rsidR="00802BDE" w:rsidRDefault="00802BDE" w:rsidP="00802BDE">
      <w:pPr>
        <w:spacing w:before="0" w:after="0"/>
        <w:rPr>
          <w:rFonts w:ascii="Verdana" w:hAnsi="Verdana"/>
          <w:sz w:val="20"/>
          <w:szCs w:val="20"/>
        </w:rPr>
      </w:pPr>
      <w:r w:rsidRPr="0059414E">
        <w:rPr>
          <w:rFonts w:ascii="Verdana" w:hAnsi="Verdana"/>
          <w:sz w:val="20"/>
          <w:szCs w:val="20"/>
        </w:rPr>
        <w:t>Jon Lee, Treasure</w:t>
      </w:r>
    </w:p>
    <w:p w14:paraId="7C406A59" w14:textId="117F9DF1" w:rsidR="002E7E2F" w:rsidRDefault="002E7E2F" w:rsidP="00802BDE">
      <w:pPr>
        <w:spacing w:before="0" w:after="0"/>
        <w:rPr>
          <w:rFonts w:ascii="Verdana" w:hAnsi="Verdana"/>
          <w:sz w:val="20"/>
          <w:szCs w:val="20"/>
        </w:rPr>
      </w:pPr>
      <w:r w:rsidRPr="0059414E">
        <w:rPr>
          <w:rFonts w:ascii="Verdana" w:hAnsi="Verdana"/>
          <w:sz w:val="20"/>
          <w:szCs w:val="20"/>
        </w:rPr>
        <w:t>Dionne McFie</w:t>
      </w:r>
      <w:r>
        <w:rPr>
          <w:rFonts w:ascii="Verdana" w:hAnsi="Verdana"/>
          <w:sz w:val="20"/>
          <w:szCs w:val="20"/>
        </w:rPr>
        <w:t>, Decoration</w:t>
      </w:r>
      <w:r w:rsidR="00531E4A">
        <w:rPr>
          <w:rFonts w:ascii="Verdana" w:hAnsi="Verdana"/>
          <w:sz w:val="20"/>
          <w:szCs w:val="20"/>
        </w:rPr>
        <w:t>s</w:t>
      </w:r>
    </w:p>
    <w:p w14:paraId="202F6B85" w14:textId="54D363CD" w:rsidR="002E7E2F" w:rsidRPr="0059414E" w:rsidRDefault="002E7E2F" w:rsidP="00802BDE">
      <w:pPr>
        <w:spacing w:before="0" w:after="0"/>
        <w:rPr>
          <w:rFonts w:ascii="Verdana" w:hAnsi="Verdana"/>
          <w:sz w:val="20"/>
          <w:szCs w:val="20"/>
        </w:rPr>
      </w:pPr>
      <w:r w:rsidRPr="0059414E">
        <w:rPr>
          <w:rFonts w:ascii="Verdana" w:hAnsi="Verdana"/>
          <w:sz w:val="20"/>
          <w:szCs w:val="20"/>
        </w:rPr>
        <w:t>Dionne McFie &amp; Paige Northrup, Red Carpet &amp; Entertainment</w:t>
      </w:r>
    </w:p>
    <w:p w14:paraId="0DCDCAAB" w14:textId="5BDB6F49" w:rsidR="00802BDE" w:rsidRDefault="00802BDE" w:rsidP="00802BDE">
      <w:pPr>
        <w:spacing w:before="0" w:after="0"/>
        <w:rPr>
          <w:rFonts w:ascii="Verdana" w:hAnsi="Verdana"/>
          <w:sz w:val="20"/>
          <w:szCs w:val="20"/>
        </w:rPr>
      </w:pPr>
      <w:r w:rsidRPr="0059414E">
        <w:rPr>
          <w:rFonts w:ascii="Verdana" w:hAnsi="Verdana"/>
          <w:sz w:val="20"/>
          <w:szCs w:val="20"/>
        </w:rPr>
        <w:t>Trudi Beutel, Volunteer Coordination</w:t>
      </w:r>
    </w:p>
    <w:p w14:paraId="0C493CC2" w14:textId="5B5BD668" w:rsidR="002E7E2F" w:rsidRPr="0059414E" w:rsidRDefault="002E7E2F" w:rsidP="00802BDE">
      <w:pPr>
        <w:spacing w:before="0" w:after="0"/>
        <w:rPr>
          <w:rFonts w:ascii="Verdana" w:hAnsi="Verdana"/>
          <w:sz w:val="20"/>
          <w:szCs w:val="20"/>
        </w:rPr>
      </w:pPr>
      <w:r>
        <w:rPr>
          <w:rFonts w:ascii="Verdana" w:hAnsi="Verdana"/>
          <w:sz w:val="20"/>
          <w:szCs w:val="20"/>
        </w:rPr>
        <w:t>Akber Dhanjee, lighting &amp; parking</w:t>
      </w:r>
    </w:p>
    <w:p w14:paraId="3156634E" w14:textId="3D2A2C70" w:rsidR="00802BDE" w:rsidRPr="0059414E" w:rsidRDefault="00802BDE" w:rsidP="00802BDE">
      <w:pPr>
        <w:spacing w:before="0" w:after="0"/>
        <w:rPr>
          <w:rFonts w:ascii="Verdana" w:hAnsi="Verdana"/>
          <w:sz w:val="20"/>
          <w:szCs w:val="20"/>
        </w:rPr>
      </w:pPr>
      <w:r w:rsidRPr="0059414E">
        <w:rPr>
          <w:rFonts w:ascii="Verdana" w:hAnsi="Verdana"/>
          <w:sz w:val="20"/>
          <w:szCs w:val="20"/>
        </w:rPr>
        <w:t>Laura Grant</w:t>
      </w:r>
      <w:r w:rsidR="007A69DC" w:rsidRPr="0059414E">
        <w:rPr>
          <w:rFonts w:ascii="Verdana" w:hAnsi="Verdana"/>
          <w:sz w:val="20"/>
          <w:szCs w:val="20"/>
        </w:rPr>
        <w:t>, Transportation</w:t>
      </w:r>
    </w:p>
    <w:p w14:paraId="0AA7F330" w14:textId="01314FB3" w:rsidR="00B07CDF" w:rsidRPr="0059414E" w:rsidRDefault="00B07CDF" w:rsidP="00802BDE">
      <w:pPr>
        <w:spacing w:before="0" w:after="0"/>
        <w:rPr>
          <w:rFonts w:ascii="Verdana" w:hAnsi="Verdana"/>
          <w:sz w:val="20"/>
          <w:szCs w:val="20"/>
        </w:rPr>
      </w:pPr>
      <w:r w:rsidRPr="0059414E">
        <w:rPr>
          <w:rFonts w:ascii="Verdana" w:hAnsi="Verdana"/>
          <w:sz w:val="20"/>
          <w:szCs w:val="20"/>
        </w:rPr>
        <w:t>Lesley Lawson</w:t>
      </w:r>
      <w:r w:rsidR="007A69DC" w:rsidRPr="0059414E">
        <w:rPr>
          <w:rFonts w:ascii="Verdana" w:hAnsi="Verdana"/>
          <w:sz w:val="20"/>
          <w:szCs w:val="20"/>
        </w:rPr>
        <w:t>, Security</w:t>
      </w:r>
    </w:p>
    <w:p w14:paraId="21DECF5B" w14:textId="44EE5440" w:rsidR="00B07CDF" w:rsidRPr="0059414E" w:rsidRDefault="00B07CDF" w:rsidP="00802BDE">
      <w:pPr>
        <w:spacing w:before="0" w:after="0"/>
        <w:rPr>
          <w:rFonts w:ascii="Verdana" w:hAnsi="Verdana"/>
          <w:sz w:val="20"/>
          <w:szCs w:val="20"/>
        </w:rPr>
      </w:pPr>
      <w:r w:rsidRPr="0059414E">
        <w:rPr>
          <w:rFonts w:ascii="Verdana" w:hAnsi="Verdana"/>
          <w:sz w:val="20"/>
          <w:szCs w:val="20"/>
        </w:rPr>
        <w:t>Jessica Johnsto</w:t>
      </w:r>
      <w:r w:rsidR="007A69DC" w:rsidRPr="0059414E">
        <w:rPr>
          <w:rFonts w:ascii="Verdana" w:hAnsi="Verdana"/>
          <w:sz w:val="20"/>
          <w:szCs w:val="20"/>
        </w:rPr>
        <w:t>n, Bag Check,</w:t>
      </w:r>
    </w:p>
    <w:p w14:paraId="29547649" w14:textId="42B36C4A" w:rsidR="00802BDE" w:rsidRPr="0059414E" w:rsidRDefault="00B07CDF" w:rsidP="00802BDE">
      <w:pPr>
        <w:spacing w:before="0" w:after="0"/>
        <w:rPr>
          <w:rFonts w:ascii="Verdana" w:hAnsi="Verdana"/>
          <w:sz w:val="20"/>
          <w:szCs w:val="20"/>
        </w:rPr>
      </w:pPr>
      <w:r w:rsidRPr="0059414E">
        <w:rPr>
          <w:rFonts w:ascii="Verdana" w:hAnsi="Verdana"/>
          <w:sz w:val="20"/>
          <w:szCs w:val="20"/>
        </w:rPr>
        <w:t>Theresa Kent, Food</w:t>
      </w:r>
    </w:p>
    <w:p w14:paraId="784E3BB4" w14:textId="2F7261ED" w:rsidR="00B07CDF" w:rsidRPr="0059414E" w:rsidRDefault="007A69DC" w:rsidP="00802BDE">
      <w:pPr>
        <w:spacing w:before="0" w:after="0"/>
        <w:rPr>
          <w:rFonts w:ascii="Verdana" w:hAnsi="Verdana"/>
          <w:sz w:val="20"/>
          <w:szCs w:val="20"/>
        </w:rPr>
      </w:pPr>
      <w:r w:rsidRPr="0059414E">
        <w:rPr>
          <w:rFonts w:ascii="Verdana" w:hAnsi="Verdana"/>
          <w:sz w:val="20"/>
          <w:szCs w:val="20"/>
        </w:rPr>
        <w:t>Karen Lin &amp; Yudi Deamer, Donations</w:t>
      </w:r>
    </w:p>
    <w:p w14:paraId="3BC5948F" w14:textId="15F7917E" w:rsidR="00604FBD" w:rsidRDefault="007A69DC" w:rsidP="007A69DC">
      <w:pPr>
        <w:spacing w:before="0" w:after="0"/>
        <w:rPr>
          <w:rFonts w:ascii="Verdana" w:hAnsi="Verdana"/>
          <w:sz w:val="20"/>
          <w:szCs w:val="20"/>
        </w:rPr>
      </w:pPr>
      <w:r w:rsidRPr="0059414E">
        <w:rPr>
          <w:rFonts w:ascii="Verdana" w:hAnsi="Verdana"/>
          <w:sz w:val="20"/>
          <w:szCs w:val="20"/>
        </w:rPr>
        <w:t>Chris McKay, Take down</w:t>
      </w:r>
    </w:p>
    <w:p w14:paraId="40B8C423" w14:textId="77777777" w:rsidR="007A69DC" w:rsidRPr="0059414E" w:rsidRDefault="007A69DC" w:rsidP="007A69DC">
      <w:pPr>
        <w:spacing w:before="0" w:after="0"/>
        <w:rPr>
          <w:rFonts w:ascii="Verdana" w:hAnsi="Verdana"/>
          <w:sz w:val="20"/>
          <w:szCs w:val="20"/>
        </w:rPr>
      </w:pPr>
    </w:p>
    <w:tbl>
      <w:tblPr>
        <w:tblStyle w:val="ListTable6Colorful"/>
        <w:tblW w:w="4042" w:type="pct"/>
        <w:tblLayout w:type="fixed"/>
        <w:tblCellMar>
          <w:left w:w="0" w:type="dxa"/>
        </w:tblCellMar>
        <w:tblLook w:val="0620" w:firstRow="1" w:lastRow="0" w:firstColumn="0" w:lastColumn="0" w:noHBand="1" w:noVBand="1"/>
        <w:tblDescription w:val="Agenda items table"/>
      </w:tblPr>
      <w:tblGrid>
        <w:gridCol w:w="8731"/>
      </w:tblGrid>
      <w:tr w:rsidR="007A69DC" w:rsidRPr="0059414E" w14:paraId="0DADA625" w14:textId="77777777" w:rsidTr="0059414E">
        <w:trPr>
          <w:cnfStyle w:val="100000000000" w:firstRow="1" w:lastRow="0" w:firstColumn="0" w:lastColumn="0" w:oddVBand="0" w:evenVBand="0" w:oddHBand="0" w:evenHBand="0" w:firstRowFirstColumn="0" w:firstRowLastColumn="0" w:lastRowFirstColumn="0" w:lastRowLastColumn="0"/>
          <w:tblHeader/>
        </w:trPr>
        <w:tc>
          <w:tcPr>
            <w:tcW w:w="8730" w:type="dxa"/>
          </w:tcPr>
          <w:sdt>
            <w:sdtPr>
              <w:rPr>
                <w:rFonts w:ascii="Verdana" w:hAnsi="Verdana"/>
                <w:sz w:val="20"/>
                <w:szCs w:val="20"/>
              </w:rPr>
              <w:alias w:val="Item:"/>
              <w:tag w:val="Item:"/>
              <w:id w:val="614954302"/>
              <w:placeholder>
                <w:docPart w:val="F29FB501743C43B5B017294C6EB39B00"/>
              </w:placeholder>
              <w:temporary/>
              <w:showingPlcHdr/>
              <w15:appearance w15:val="hidden"/>
            </w:sdtPr>
            <w:sdtContent>
              <w:p w14:paraId="45885650" w14:textId="77777777" w:rsidR="007A69DC" w:rsidRPr="0059414E" w:rsidRDefault="007A69DC" w:rsidP="00802038">
                <w:pPr>
                  <w:pStyle w:val="Heading2"/>
                  <w:outlineLvl w:val="1"/>
                  <w:rPr>
                    <w:rFonts w:ascii="Verdana" w:hAnsi="Verdana"/>
                    <w:sz w:val="20"/>
                    <w:szCs w:val="20"/>
                  </w:rPr>
                </w:pPr>
                <w:r w:rsidRPr="0059414E">
                  <w:rPr>
                    <w:rFonts w:ascii="Verdana" w:hAnsi="Verdana"/>
                    <w:sz w:val="20"/>
                    <w:szCs w:val="20"/>
                  </w:rPr>
                  <w:t>Item</w:t>
                </w:r>
              </w:p>
            </w:sdtContent>
          </w:sdt>
        </w:tc>
      </w:tr>
      <w:tr w:rsidR="007A69DC" w:rsidRPr="0059414E" w14:paraId="10EA2135" w14:textId="77777777" w:rsidTr="0059414E">
        <w:tc>
          <w:tcPr>
            <w:tcW w:w="8730" w:type="dxa"/>
          </w:tcPr>
          <w:p w14:paraId="09914E74" w14:textId="77777777" w:rsidR="0059414E" w:rsidRDefault="0059414E" w:rsidP="0059414E">
            <w:pPr>
              <w:pStyle w:val="ListParagraph"/>
              <w:spacing w:before="0" w:after="0"/>
              <w:rPr>
                <w:rFonts w:ascii="Verdana" w:hAnsi="Verdana"/>
                <w:sz w:val="20"/>
                <w:szCs w:val="20"/>
              </w:rPr>
            </w:pPr>
          </w:p>
          <w:p w14:paraId="33E0ED99" w14:textId="605F4393" w:rsidR="007A69DC" w:rsidRPr="00180C0E" w:rsidRDefault="007A69DC" w:rsidP="0059414E">
            <w:pPr>
              <w:pStyle w:val="ListParagraph"/>
              <w:numPr>
                <w:ilvl w:val="0"/>
                <w:numId w:val="16"/>
              </w:numPr>
              <w:spacing w:before="0" w:after="0"/>
              <w:rPr>
                <w:rFonts w:ascii="Verdana" w:hAnsi="Verdana"/>
                <w:b/>
                <w:bCs/>
                <w:sz w:val="20"/>
                <w:szCs w:val="20"/>
              </w:rPr>
            </w:pPr>
            <w:r w:rsidRPr="00180C0E">
              <w:rPr>
                <w:rFonts w:ascii="Verdana" w:hAnsi="Verdana"/>
                <w:b/>
                <w:bCs/>
                <w:sz w:val="20"/>
                <w:szCs w:val="20"/>
              </w:rPr>
              <w:t xml:space="preserve">Welcome and </w:t>
            </w:r>
            <w:r w:rsidR="00024C9F" w:rsidRPr="00180C0E">
              <w:rPr>
                <w:rFonts w:ascii="Verdana" w:hAnsi="Verdana"/>
                <w:b/>
                <w:bCs/>
                <w:sz w:val="20"/>
                <w:szCs w:val="20"/>
              </w:rPr>
              <w:t>approval of the November 22, 2022 minutes</w:t>
            </w:r>
          </w:p>
          <w:p w14:paraId="41B043A1" w14:textId="03AFF3B2" w:rsidR="001E70CB" w:rsidRDefault="001E70CB" w:rsidP="001E70CB">
            <w:pPr>
              <w:pStyle w:val="ListParagraph"/>
              <w:spacing w:before="0" w:after="0"/>
              <w:rPr>
                <w:rFonts w:ascii="Verdana" w:hAnsi="Verdana"/>
                <w:sz w:val="20"/>
                <w:szCs w:val="20"/>
              </w:rPr>
            </w:pPr>
            <w:r>
              <w:rPr>
                <w:rFonts w:ascii="Verdana" w:hAnsi="Verdana"/>
                <w:sz w:val="20"/>
                <w:szCs w:val="20"/>
              </w:rPr>
              <w:t>Call to order 6:05 – land acknowledgement</w:t>
            </w:r>
          </w:p>
          <w:p w14:paraId="10249F0D" w14:textId="67F66FB7" w:rsidR="001E70CB" w:rsidRDefault="001E70CB" w:rsidP="001E70CB">
            <w:pPr>
              <w:pStyle w:val="ListParagraph"/>
              <w:spacing w:before="0" w:after="0"/>
              <w:rPr>
                <w:rFonts w:ascii="Verdana" w:hAnsi="Verdana"/>
                <w:sz w:val="20"/>
                <w:szCs w:val="20"/>
              </w:rPr>
            </w:pPr>
          </w:p>
          <w:p w14:paraId="7428AFF2" w14:textId="4FE9108C" w:rsidR="001E70CB" w:rsidRDefault="001E70CB" w:rsidP="001E70CB">
            <w:pPr>
              <w:pStyle w:val="ListParagraph"/>
              <w:spacing w:before="0" w:after="0"/>
              <w:rPr>
                <w:rFonts w:ascii="Verdana" w:hAnsi="Verdana"/>
                <w:sz w:val="20"/>
                <w:szCs w:val="20"/>
              </w:rPr>
            </w:pPr>
            <w:r>
              <w:rPr>
                <w:rFonts w:ascii="Verdana" w:hAnsi="Verdana"/>
                <w:sz w:val="20"/>
                <w:szCs w:val="20"/>
              </w:rPr>
              <w:t>Working on getting our information included in WAAG – this has been a bit challenging. Committees are encouraged to create groups in What’s App or similar to communicate information.</w:t>
            </w:r>
          </w:p>
          <w:p w14:paraId="3B2CB363" w14:textId="3CEA9F5A" w:rsidR="001E70CB" w:rsidRDefault="001E70CB" w:rsidP="001E70CB">
            <w:pPr>
              <w:pStyle w:val="ListParagraph"/>
              <w:spacing w:before="0" w:after="0"/>
              <w:rPr>
                <w:rFonts w:ascii="Verdana" w:hAnsi="Verdana"/>
                <w:sz w:val="20"/>
                <w:szCs w:val="20"/>
              </w:rPr>
            </w:pPr>
          </w:p>
          <w:p w14:paraId="0FF016FD" w14:textId="08D3ACC8" w:rsidR="001E70CB" w:rsidRDefault="001E70CB" w:rsidP="001E70CB">
            <w:pPr>
              <w:pStyle w:val="ListParagraph"/>
              <w:spacing w:before="0" w:after="0"/>
              <w:rPr>
                <w:rFonts w:ascii="Verdana" w:hAnsi="Verdana"/>
                <w:sz w:val="20"/>
                <w:szCs w:val="20"/>
              </w:rPr>
            </w:pPr>
            <w:r>
              <w:rPr>
                <w:rFonts w:ascii="Verdana" w:hAnsi="Verdana"/>
                <w:sz w:val="20"/>
                <w:szCs w:val="20"/>
              </w:rPr>
              <w:t xml:space="preserve">Still looking for volunteers for various committees. Each committee will meet at agreed upon intervals to ensure tasks are accomplished in time for the event. If you haven’t signed up for a committee and wish to help, please email </w:t>
            </w:r>
            <w:hyperlink r:id="rId11" w:history="1">
              <w:r w:rsidR="001C31F1" w:rsidRPr="00524AD2">
                <w:rPr>
                  <w:rStyle w:val="Hyperlink"/>
                  <w:rFonts w:ascii="Verdana" w:hAnsi="Verdana"/>
                  <w:sz w:val="20"/>
                  <w:szCs w:val="20"/>
                </w:rPr>
                <w:t>mcmathdag2023@gmail.com</w:t>
              </w:r>
            </w:hyperlink>
          </w:p>
          <w:p w14:paraId="4E33550A" w14:textId="2229D40C" w:rsidR="001C31F1" w:rsidRDefault="001C31F1" w:rsidP="001E70CB">
            <w:pPr>
              <w:pStyle w:val="ListParagraph"/>
              <w:spacing w:before="0" w:after="0"/>
              <w:rPr>
                <w:rFonts w:ascii="Verdana" w:hAnsi="Verdana"/>
                <w:sz w:val="20"/>
                <w:szCs w:val="20"/>
              </w:rPr>
            </w:pPr>
          </w:p>
          <w:p w14:paraId="0C42C8EB" w14:textId="58EAD370" w:rsidR="00531E4A" w:rsidRDefault="00531E4A" w:rsidP="001E70CB">
            <w:pPr>
              <w:pStyle w:val="ListParagraph"/>
              <w:spacing w:before="0" w:after="0"/>
              <w:rPr>
                <w:rFonts w:ascii="Verdana" w:hAnsi="Verdana"/>
                <w:sz w:val="20"/>
                <w:szCs w:val="20"/>
              </w:rPr>
            </w:pPr>
            <w:r>
              <w:rPr>
                <w:rFonts w:ascii="Verdana" w:hAnsi="Verdana"/>
                <w:sz w:val="20"/>
                <w:szCs w:val="20"/>
              </w:rPr>
              <w:t xml:space="preserve">Meeting dates for DAG committee have been scheduled for the entire year. These meetings will be limited to one hour to respect everyone’s time. </w:t>
            </w:r>
          </w:p>
          <w:p w14:paraId="43BE65ED" w14:textId="7A5900B2" w:rsidR="00531E4A" w:rsidRDefault="00531E4A" w:rsidP="001E70CB">
            <w:pPr>
              <w:pStyle w:val="ListParagraph"/>
              <w:spacing w:before="0" w:after="0"/>
              <w:rPr>
                <w:rFonts w:ascii="Verdana" w:hAnsi="Verdana"/>
                <w:sz w:val="20"/>
                <w:szCs w:val="20"/>
              </w:rPr>
            </w:pPr>
          </w:p>
          <w:p w14:paraId="2295E016" w14:textId="77777777" w:rsidR="00531E4A" w:rsidRDefault="00531E4A" w:rsidP="00531E4A">
            <w:pPr>
              <w:pStyle w:val="ListParagraph"/>
              <w:spacing w:before="0" w:after="0"/>
              <w:rPr>
                <w:rFonts w:ascii="Verdana" w:hAnsi="Verdana"/>
                <w:sz w:val="20"/>
                <w:szCs w:val="20"/>
              </w:rPr>
            </w:pPr>
            <w:r>
              <w:rPr>
                <w:rFonts w:ascii="Verdana" w:hAnsi="Verdana"/>
                <w:sz w:val="20"/>
                <w:szCs w:val="20"/>
              </w:rPr>
              <w:t>Please ensure that at least one member of each committee attends these meetings to provide an update to the group. Committees should make decisions regarding their activities and seek approval from Co-chairs/Treasurer regarding costs.</w:t>
            </w:r>
          </w:p>
          <w:p w14:paraId="48073DD6" w14:textId="58DC19AD" w:rsidR="00531E4A" w:rsidRDefault="00531E4A" w:rsidP="001E70CB">
            <w:pPr>
              <w:pStyle w:val="ListParagraph"/>
              <w:spacing w:before="0" w:after="0"/>
              <w:rPr>
                <w:rFonts w:ascii="Verdana" w:hAnsi="Verdana"/>
                <w:sz w:val="20"/>
                <w:szCs w:val="20"/>
              </w:rPr>
            </w:pPr>
          </w:p>
          <w:p w14:paraId="0ED1E103" w14:textId="5900BB51" w:rsidR="00531E4A" w:rsidRPr="00C23AC8" w:rsidRDefault="00C23AC8" w:rsidP="001E70CB">
            <w:pPr>
              <w:pStyle w:val="ListParagraph"/>
              <w:spacing w:before="0" w:after="0"/>
              <w:rPr>
                <w:rFonts w:ascii="Verdana" w:hAnsi="Verdana"/>
                <w:sz w:val="20"/>
                <w:szCs w:val="20"/>
              </w:rPr>
            </w:pPr>
            <w:r w:rsidRPr="00C23AC8">
              <w:rPr>
                <w:rFonts w:ascii="Verdana" w:hAnsi="Verdana"/>
                <w:sz w:val="20"/>
                <w:szCs w:val="20"/>
              </w:rPr>
              <w:t>Upcoming meetings</w:t>
            </w:r>
            <w:r w:rsidR="00531E4A" w:rsidRPr="00C23AC8">
              <w:rPr>
                <w:rFonts w:ascii="Verdana" w:hAnsi="Verdana"/>
                <w:sz w:val="20"/>
                <w:szCs w:val="20"/>
              </w:rPr>
              <w:t>:</w:t>
            </w:r>
          </w:p>
          <w:p w14:paraId="392E52FC" w14:textId="77777777" w:rsidR="00C23AC8" w:rsidRPr="00C23AC8" w:rsidRDefault="00531E4A" w:rsidP="00C23AC8">
            <w:pPr>
              <w:pStyle w:val="ListParagraph"/>
              <w:spacing w:before="0" w:after="0"/>
              <w:rPr>
                <w:rFonts w:ascii="Verdana" w:hAnsi="Verdana"/>
                <w:sz w:val="20"/>
                <w:szCs w:val="20"/>
              </w:rPr>
            </w:pPr>
            <w:r w:rsidRPr="00C23AC8">
              <w:rPr>
                <w:rFonts w:ascii="Verdana" w:hAnsi="Verdana"/>
                <w:sz w:val="20"/>
                <w:szCs w:val="20"/>
              </w:rPr>
              <w:t>Tuesday, January 10</w:t>
            </w:r>
            <w:r w:rsidRPr="00C23AC8">
              <w:rPr>
                <w:rFonts w:ascii="Verdana" w:hAnsi="Verdana"/>
                <w:sz w:val="20"/>
                <w:szCs w:val="20"/>
                <w:vertAlign w:val="superscript"/>
              </w:rPr>
              <w:t>th</w:t>
            </w:r>
            <w:r w:rsidRPr="00C23AC8">
              <w:rPr>
                <w:rFonts w:ascii="Verdana" w:hAnsi="Verdana"/>
                <w:sz w:val="20"/>
                <w:szCs w:val="20"/>
              </w:rPr>
              <w:t xml:space="preserve"> 6:00 pm - 7:00 pm </w:t>
            </w:r>
          </w:p>
          <w:p w14:paraId="6CF0699F" w14:textId="2A311CE5" w:rsidR="00531E4A" w:rsidRPr="00C23AC8" w:rsidRDefault="00531E4A" w:rsidP="00C23AC8">
            <w:pPr>
              <w:pStyle w:val="ListParagraph"/>
              <w:spacing w:before="0" w:after="0"/>
              <w:rPr>
                <w:rFonts w:ascii="Verdana" w:hAnsi="Verdana"/>
                <w:b/>
                <w:bCs/>
                <w:sz w:val="20"/>
                <w:szCs w:val="20"/>
              </w:rPr>
            </w:pPr>
            <w:r w:rsidRPr="00C23AC8">
              <w:rPr>
                <w:rFonts w:ascii="Verdana" w:hAnsi="Verdana"/>
                <w:sz w:val="20"/>
                <w:szCs w:val="20"/>
              </w:rPr>
              <w:t>Tuesday, February 7</w:t>
            </w:r>
            <w:r w:rsidRPr="00C23AC8">
              <w:rPr>
                <w:rFonts w:ascii="Verdana" w:hAnsi="Verdana"/>
                <w:sz w:val="20"/>
                <w:szCs w:val="20"/>
                <w:vertAlign w:val="superscript"/>
              </w:rPr>
              <w:t>th</w:t>
            </w:r>
            <w:r w:rsidRPr="00C23AC8">
              <w:rPr>
                <w:rFonts w:ascii="Verdana" w:hAnsi="Verdana"/>
                <w:sz w:val="20"/>
                <w:szCs w:val="20"/>
              </w:rPr>
              <w:t xml:space="preserve"> 6:00 pm - 7:00 pm </w:t>
            </w:r>
          </w:p>
          <w:p w14:paraId="5E10DCDD" w14:textId="77777777" w:rsidR="00531E4A" w:rsidRDefault="00531E4A" w:rsidP="00531E4A">
            <w:pPr>
              <w:pStyle w:val="ListParagraph"/>
              <w:spacing w:before="0" w:after="0"/>
              <w:rPr>
                <w:rFonts w:ascii="Verdana" w:hAnsi="Verdana"/>
                <w:sz w:val="20"/>
                <w:szCs w:val="20"/>
              </w:rPr>
            </w:pPr>
            <w:r w:rsidRPr="000B6F9C">
              <w:rPr>
                <w:rFonts w:ascii="Verdana" w:hAnsi="Verdana"/>
                <w:sz w:val="20"/>
                <w:szCs w:val="20"/>
              </w:rPr>
              <w:t>Wednesday, March 1</w:t>
            </w:r>
            <w:r w:rsidRPr="000B6F9C">
              <w:rPr>
                <w:rFonts w:ascii="Verdana" w:hAnsi="Verdana"/>
                <w:sz w:val="20"/>
                <w:szCs w:val="20"/>
                <w:vertAlign w:val="superscript"/>
              </w:rPr>
              <w:t>st</w:t>
            </w:r>
            <w:r>
              <w:rPr>
                <w:rFonts w:ascii="Verdana" w:hAnsi="Verdana"/>
                <w:sz w:val="20"/>
                <w:szCs w:val="20"/>
              </w:rPr>
              <w:t xml:space="preserve"> </w:t>
            </w:r>
            <w:r w:rsidRPr="000B6F9C">
              <w:rPr>
                <w:rFonts w:ascii="Verdana" w:hAnsi="Verdana"/>
                <w:sz w:val="20"/>
                <w:szCs w:val="20"/>
              </w:rPr>
              <w:t xml:space="preserve">6:00 pm - 7:00 pm </w:t>
            </w:r>
          </w:p>
          <w:p w14:paraId="47F5FDE6" w14:textId="77777777" w:rsidR="00531E4A" w:rsidRDefault="00531E4A" w:rsidP="00531E4A">
            <w:pPr>
              <w:pStyle w:val="ListParagraph"/>
              <w:spacing w:before="0" w:after="0"/>
              <w:rPr>
                <w:rFonts w:ascii="Verdana" w:hAnsi="Verdana"/>
                <w:sz w:val="20"/>
                <w:szCs w:val="20"/>
              </w:rPr>
            </w:pPr>
            <w:r w:rsidRPr="000B6F9C">
              <w:rPr>
                <w:rFonts w:ascii="Verdana" w:hAnsi="Verdana"/>
                <w:sz w:val="20"/>
                <w:szCs w:val="20"/>
              </w:rPr>
              <w:t>Tuesday, April 4</w:t>
            </w:r>
            <w:r w:rsidRPr="000B6F9C">
              <w:rPr>
                <w:rFonts w:ascii="Verdana" w:hAnsi="Verdana"/>
                <w:sz w:val="20"/>
                <w:szCs w:val="20"/>
                <w:vertAlign w:val="superscript"/>
              </w:rPr>
              <w:t>th</w:t>
            </w:r>
            <w:r>
              <w:rPr>
                <w:rFonts w:ascii="Verdana" w:hAnsi="Verdana"/>
                <w:sz w:val="20"/>
                <w:szCs w:val="20"/>
              </w:rPr>
              <w:t xml:space="preserve"> </w:t>
            </w:r>
            <w:r w:rsidRPr="000B6F9C">
              <w:rPr>
                <w:rFonts w:ascii="Verdana" w:hAnsi="Verdana"/>
                <w:sz w:val="20"/>
                <w:szCs w:val="20"/>
              </w:rPr>
              <w:t xml:space="preserve">6:00 pm - 7:00 pm </w:t>
            </w:r>
          </w:p>
          <w:p w14:paraId="431A44CF" w14:textId="77777777" w:rsidR="00531E4A" w:rsidRDefault="00531E4A" w:rsidP="00531E4A">
            <w:pPr>
              <w:pStyle w:val="ListParagraph"/>
              <w:spacing w:before="0" w:after="0"/>
              <w:rPr>
                <w:rFonts w:ascii="Verdana" w:hAnsi="Verdana"/>
                <w:sz w:val="20"/>
                <w:szCs w:val="20"/>
              </w:rPr>
            </w:pPr>
            <w:r w:rsidRPr="000B6F9C">
              <w:rPr>
                <w:rFonts w:ascii="Verdana" w:hAnsi="Verdana"/>
                <w:sz w:val="20"/>
                <w:szCs w:val="20"/>
              </w:rPr>
              <w:lastRenderedPageBreak/>
              <w:t>Tuesday, April 25</w:t>
            </w:r>
            <w:r w:rsidRPr="000B6F9C">
              <w:rPr>
                <w:rFonts w:ascii="Verdana" w:hAnsi="Verdana"/>
                <w:sz w:val="20"/>
                <w:szCs w:val="20"/>
                <w:vertAlign w:val="superscript"/>
              </w:rPr>
              <w:t>th</w:t>
            </w:r>
            <w:r>
              <w:rPr>
                <w:rFonts w:ascii="Verdana" w:hAnsi="Verdana"/>
                <w:sz w:val="20"/>
                <w:szCs w:val="20"/>
              </w:rPr>
              <w:t xml:space="preserve"> </w:t>
            </w:r>
            <w:r w:rsidRPr="000B6F9C">
              <w:rPr>
                <w:rFonts w:ascii="Verdana" w:hAnsi="Verdana"/>
                <w:sz w:val="20"/>
                <w:szCs w:val="20"/>
              </w:rPr>
              <w:t xml:space="preserve">6:00 pm - 7:00 pm </w:t>
            </w:r>
          </w:p>
          <w:p w14:paraId="61CE9463" w14:textId="77777777" w:rsidR="00531E4A" w:rsidRDefault="00531E4A" w:rsidP="00531E4A">
            <w:pPr>
              <w:pStyle w:val="ListParagraph"/>
              <w:spacing w:before="0" w:after="0"/>
              <w:rPr>
                <w:rFonts w:ascii="Verdana" w:hAnsi="Verdana"/>
                <w:sz w:val="20"/>
                <w:szCs w:val="20"/>
              </w:rPr>
            </w:pPr>
            <w:r w:rsidRPr="000B6F9C">
              <w:rPr>
                <w:rFonts w:ascii="Verdana" w:hAnsi="Verdana"/>
                <w:sz w:val="20"/>
                <w:szCs w:val="20"/>
              </w:rPr>
              <w:t>Tuesday, May 16</w:t>
            </w:r>
            <w:r w:rsidRPr="000B6F9C">
              <w:rPr>
                <w:rFonts w:ascii="Verdana" w:hAnsi="Verdana"/>
                <w:sz w:val="20"/>
                <w:szCs w:val="20"/>
                <w:vertAlign w:val="superscript"/>
              </w:rPr>
              <w:t>th</w:t>
            </w:r>
            <w:r>
              <w:rPr>
                <w:rFonts w:ascii="Verdana" w:hAnsi="Verdana"/>
                <w:sz w:val="20"/>
                <w:szCs w:val="20"/>
              </w:rPr>
              <w:t xml:space="preserve"> </w:t>
            </w:r>
            <w:r w:rsidRPr="000B6F9C">
              <w:rPr>
                <w:rFonts w:ascii="Verdana" w:hAnsi="Verdana"/>
                <w:sz w:val="20"/>
                <w:szCs w:val="20"/>
              </w:rPr>
              <w:t xml:space="preserve">6:00 pm - 7:00 pm </w:t>
            </w:r>
          </w:p>
          <w:p w14:paraId="4D1F75FA" w14:textId="77777777" w:rsidR="00531E4A" w:rsidRDefault="00531E4A" w:rsidP="00531E4A">
            <w:pPr>
              <w:pStyle w:val="ListParagraph"/>
              <w:spacing w:before="0" w:after="0"/>
              <w:rPr>
                <w:rFonts w:ascii="Verdana" w:hAnsi="Verdana"/>
                <w:sz w:val="20"/>
                <w:szCs w:val="20"/>
              </w:rPr>
            </w:pPr>
            <w:r w:rsidRPr="000B6F9C">
              <w:rPr>
                <w:rFonts w:ascii="Verdana" w:hAnsi="Verdana"/>
                <w:sz w:val="20"/>
                <w:szCs w:val="20"/>
              </w:rPr>
              <w:t>Tuesday, May 30</w:t>
            </w:r>
            <w:r w:rsidRPr="000B6F9C">
              <w:rPr>
                <w:rFonts w:ascii="Verdana" w:hAnsi="Verdana"/>
                <w:sz w:val="20"/>
                <w:szCs w:val="20"/>
                <w:vertAlign w:val="superscript"/>
              </w:rPr>
              <w:t>th</w:t>
            </w:r>
            <w:r>
              <w:rPr>
                <w:rFonts w:ascii="Verdana" w:hAnsi="Verdana"/>
                <w:sz w:val="20"/>
                <w:szCs w:val="20"/>
              </w:rPr>
              <w:t xml:space="preserve"> </w:t>
            </w:r>
            <w:r w:rsidRPr="000B6F9C">
              <w:rPr>
                <w:rFonts w:ascii="Verdana" w:hAnsi="Verdana"/>
                <w:sz w:val="20"/>
                <w:szCs w:val="20"/>
              </w:rPr>
              <w:t xml:space="preserve">6:00 pm - 7:00 pm </w:t>
            </w:r>
          </w:p>
          <w:p w14:paraId="4AFDD3C2" w14:textId="77777777" w:rsidR="00531E4A" w:rsidRDefault="00531E4A" w:rsidP="00531E4A">
            <w:pPr>
              <w:pStyle w:val="ListParagraph"/>
              <w:spacing w:before="0" w:after="0"/>
              <w:rPr>
                <w:rFonts w:ascii="Verdana" w:hAnsi="Verdana"/>
                <w:sz w:val="20"/>
                <w:szCs w:val="20"/>
              </w:rPr>
            </w:pPr>
            <w:r w:rsidRPr="000B6F9C">
              <w:rPr>
                <w:rFonts w:ascii="Verdana" w:hAnsi="Verdana"/>
                <w:sz w:val="20"/>
                <w:szCs w:val="20"/>
              </w:rPr>
              <w:t>Tuesday, June 6</w:t>
            </w:r>
            <w:r w:rsidRPr="000B6F9C">
              <w:rPr>
                <w:rFonts w:ascii="Verdana" w:hAnsi="Verdana"/>
                <w:sz w:val="20"/>
                <w:szCs w:val="20"/>
                <w:vertAlign w:val="superscript"/>
              </w:rPr>
              <w:t>th</w:t>
            </w:r>
            <w:r>
              <w:rPr>
                <w:rFonts w:ascii="Verdana" w:hAnsi="Verdana"/>
                <w:sz w:val="20"/>
                <w:szCs w:val="20"/>
              </w:rPr>
              <w:t xml:space="preserve"> </w:t>
            </w:r>
            <w:r w:rsidRPr="000B6F9C">
              <w:rPr>
                <w:rFonts w:ascii="Verdana" w:hAnsi="Verdana"/>
                <w:sz w:val="20"/>
                <w:szCs w:val="20"/>
              </w:rPr>
              <w:t xml:space="preserve">6:00 pm - 7:00 pm </w:t>
            </w:r>
          </w:p>
          <w:p w14:paraId="06B18E73" w14:textId="77777777" w:rsidR="00531E4A" w:rsidRDefault="00531E4A" w:rsidP="00531E4A">
            <w:pPr>
              <w:pStyle w:val="ListParagraph"/>
              <w:spacing w:before="0" w:after="0"/>
              <w:rPr>
                <w:rFonts w:ascii="Verdana" w:hAnsi="Verdana"/>
                <w:sz w:val="20"/>
                <w:szCs w:val="20"/>
              </w:rPr>
            </w:pPr>
            <w:r w:rsidRPr="000B6F9C">
              <w:rPr>
                <w:rFonts w:ascii="Verdana" w:hAnsi="Verdana"/>
                <w:sz w:val="20"/>
                <w:szCs w:val="20"/>
              </w:rPr>
              <w:t>Monday, June 12</w:t>
            </w:r>
            <w:r w:rsidRPr="000B6F9C">
              <w:rPr>
                <w:rFonts w:ascii="Verdana" w:hAnsi="Verdana"/>
                <w:sz w:val="20"/>
                <w:szCs w:val="20"/>
                <w:vertAlign w:val="superscript"/>
              </w:rPr>
              <w:t>th</w:t>
            </w:r>
            <w:r>
              <w:rPr>
                <w:rFonts w:ascii="Verdana" w:hAnsi="Verdana"/>
                <w:sz w:val="20"/>
                <w:szCs w:val="20"/>
              </w:rPr>
              <w:t xml:space="preserve"> </w:t>
            </w:r>
            <w:r w:rsidRPr="000B6F9C">
              <w:rPr>
                <w:rFonts w:ascii="Verdana" w:hAnsi="Verdana"/>
                <w:sz w:val="20"/>
                <w:szCs w:val="20"/>
              </w:rPr>
              <w:t xml:space="preserve">6:00 pm - 7:00 pm </w:t>
            </w:r>
          </w:p>
          <w:p w14:paraId="64B28480" w14:textId="77777777" w:rsidR="00531E4A" w:rsidRDefault="00531E4A" w:rsidP="00531E4A">
            <w:pPr>
              <w:pStyle w:val="ListParagraph"/>
              <w:spacing w:before="0" w:after="0"/>
              <w:rPr>
                <w:rFonts w:ascii="Verdana" w:hAnsi="Verdana"/>
                <w:sz w:val="20"/>
                <w:szCs w:val="20"/>
              </w:rPr>
            </w:pPr>
            <w:r w:rsidRPr="000B6F9C">
              <w:rPr>
                <w:rFonts w:ascii="Verdana" w:hAnsi="Verdana"/>
                <w:sz w:val="20"/>
                <w:szCs w:val="20"/>
              </w:rPr>
              <w:t>Monday, June 19</w:t>
            </w:r>
            <w:r w:rsidRPr="000B6F9C">
              <w:rPr>
                <w:rFonts w:ascii="Verdana" w:hAnsi="Verdana"/>
                <w:sz w:val="20"/>
                <w:szCs w:val="20"/>
                <w:vertAlign w:val="superscript"/>
              </w:rPr>
              <w:t>th</w:t>
            </w:r>
            <w:r>
              <w:rPr>
                <w:rFonts w:ascii="Verdana" w:hAnsi="Verdana"/>
                <w:sz w:val="20"/>
                <w:szCs w:val="20"/>
              </w:rPr>
              <w:t xml:space="preserve"> </w:t>
            </w:r>
            <w:r w:rsidRPr="000B6F9C">
              <w:rPr>
                <w:rFonts w:ascii="Verdana" w:hAnsi="Verdana"/>
                <w:sz w:val="20"/>
                <w:szCs w:val="20"/>
              </w:rPr>
              <w:t xml:space="preserve">6:00 pm - 7:00 pm </w:t>
            </w:r>
          </w:p>
          <w:p w14:paraId="2F922194" w14:textId="77777777" w:rsidR="00531E4A" w:rsidRDefault="00531E4A" w:rsidP="00531E4A">
            <w:pPr>
              <w:pStyle w:val="ListParagraph"/>
              <w:spacing w:before="0" w:after="0"/>
              <w:ind w:right="-454"/>
              <w:rPr>
                <w:rFonts w:ascii="Verdana" w:hAnsi="Verdana"/>
                <w:sz w:val="20"/>
                <w:szCs w:val="20"/>
              </w:rPr>
            </w:pPr>
            <w:r w:rsidRPr="000B6F9C">
              <w:rPr>
                <w:rFonts w:ascii="Verdana" w:hAnsi="Verdana"/>
                <w:sz w:val="20"/>
                <w:szCs w:val="20"/>
              </w:rPr>
              <w:t>Monday, June 19</w:t>
            </w:r>
            <w:r w:rsidRPr="000B6F9C">
              <w:rPr>
                <w:rFonts w:ascii="Verdana" w:hAnsi="Verdana"/>
                <w:sz w:val="20"/>
                <w:szCs w:val="20"/>
                <w:vertAlign w:val="superscript"/>
              </w:rPr>
              <w:t>th</w:t>
            </w:r>
            <w:r>
              <w:rPr>
                <w:rFonts w:ascii="Verdana" w:hAnsi="Verdana"/>
                <w:sz w:val="20"/>
                <w:szCs w:val="20"/>
              </w:rPr>
              <w:t xml:space="preserve"> </w:t>
            </w:r>
            <w:r w:rsidRPr="000B6F9C">
              <w:rPr>
                <w:rFonts w:ascii="Verdana" w:hAnsi="Verdana"/>
                <w:sz w:val="20"/>
                <w:szCs w:val="20"/>
              </w:rPr>
              <w:t xml:space="preserve">7:00 pm - 8:00 pm, Volunteer Meeting </w:t>
            </w:r>
            <w:r>
              <w:rPr>
                <w:rFonts w:ascii="Verdana" w:hAnsi="Verdana"/>
                <w:sz w:val="20"/>
                <w:szCs w:val="20"/>
              </w:rPr>
              <w:t xml:space="preserve">incl </w:t>
            </w:r>
            <w:r w:rsidRPr="000B6F9C">
              <w:rPr>
                <w:rFonts w:ascii="Verdana" w:hAnsi="Verdana"/>
                <w:sz w:val="20"/>
                <w:szCs w:val="20"/>
              </w:rPr>
              <w:t xml:space="preserve">grade 11 parents </w:t>
            </w:r>
          </w:p>
          <w:p w14:paraId="141F0701" w14:textId="77777777" w:rsidR="00531E4A" w:rsidRDefault="00531E4A" w:rsidP="00531E4A">
            <w:pPr>
              <w:pStyle w:val="ListParagraph"/>
              <w:spacing w:before="0" w:after="0"/>
              <w:rPr>
                <w:rFonts w:ascii="Verdana" w:hAnsi="Verdana"/>
                <w:sz w:val="20"/>
                <w:szCs w:val="20"/>
              </w:rPr>
            </w:pPr>
            <w:r w:rsidRPr="000B6F9C">
              <w:rPr>
                <w:rFonts w:ascii="Verdana" w:hAnsi="Verdana"/>
                <w:sz w:val="20"/>
                <w:szCs w:val="20"/>
              </w:rPr>
              <w:t>Thursday, June 22</w:t>
            </w:r>
            <w:r w:rsidRPr="000B6F9C">
              <w:rPr>
                <w:rFonts w:ascii="Verdana" w:hAnsi="Verdana"/>
                <w:sz w:val="20"/>
                <w:szCs w:val="20"/>
                <w:vertAlign w:val="superscript"/>
              </w:rPr>
              <w:t>nd</w:t>
            </w:r>
            <w:r>
              <w:rPr>
                <w:rFonts w:ascii="Verdana" w:hAnsi="Verdana"/>
                <w:sz w:val="20"/>
                <w:szCs w:val="20"/>
              </w:rPr>
              <w:t xml:space="preserve"> </w:t>
            </w:r>
            <w:r w:rsidRPr="000B6F9C">
              <w:rPr>
                <w:rFonts w:ascii="Verdana" w:hAnsi="Verdana"/>
                <w:sz w:val="20"/>
                <w:szCs w:val="20"/>
              </w:rPr>
              <w:t xml:space="preserve">6:00 pm - 8:00 pm </w:t>
            </w:r>
          </w:p>
          <w:p w14:paraId="055C7BD9" w14:textId="77777777" w:rsidR="00531E4A" w:rsidRDefault="00531E4A" w:rsidP="00531E4A">
            <w:pPr>
              <w:pStyle w:val="ListParagraph"/>
              <w:spacing w:before="0" w:after="0"/>
              <w:rPr>
                <w:rFonts w:ascii="Verdana" w:hAnsi="Verdana"/>
                <w:sz w:val="20"/>
                <w:szCs w:val="20"/>
              </w:rPr>
            </w:pPr>
            <w:r w:rsidRPr="000B6F9C">
              <w:rPr>
                <w:rFonts w:ascii="Verdana" w:hAnsi="Verdana"/>
                <w:sz w:val="20"/>
                <w:szCs w:val="20"/>
              </w:rPr>
              <w:t>Monday, June 26</w:t>
            </w:r>
            <w:r w:rsidRPr="000B6F9C">
              <w:rPr>
                <w:rFonts w:ascii="Verdana" w:hAnsi="Verdana"/>
                <w:sz w:val="20"/>
                <w:szCs w:val="20"/>
                <w:vertAlign w:val="superscript"/>
              </w:rPr>
              <w:t>th</w:t>
            </w:r>
            <w:r>
              <w:rPr>
                <w:rFonts w:ascii="Verdana" w:hAnsi="Verdana"/>
                <w:sz w:val="20"/>
                <w:szCs w:val="20"/>
              </w:rPr>
              <w:t xml:space="preserve"> </w:t>
            </w:r>
            <w:r w:rsidRPr="000B6F9C">
              <w:rPr>
                <w:rFonts w:ascii="Verdana" w:hAnsi="Verdana"/>
                <w:sz w:val="20"/>
                <w:szCs w:val="20"/>
              </w:rPr>
              <w:t xml:space="preserve">role dependent </w:t>
            </w:r>
          </w:p>
          <w:p w14:paraId="4807D613" w14:textId="77777777" w:rsidR="00531E4A" w:rsidRDefault="00531E4A" w:rsidP="00531E4A">
            <w:pPr>
              <w:pStyle w:val="ListParagraph"/>
              <w:spacing w:before="0" w:after="0"/>
              <w:rPr>
                <w:rFonts w:ascii="Verdana" w:hAnsi="Verdana"/>
                <w:sz w:val="20"/>
                <w:szCs w:val="20"/>
              </w:rPr>
            </w:pPr>
            <w:r w:rsidRPr="000B6F9C">
              <w:rPr>
                <w:rFonts w:ascii="Verdana" w:hAnsi="Verdana"/>
                <w:sz w:val="20"/>
                <w:szCs w:val="20"/>
              </w:rPr>
              <w:t>Tuesday, June 27</w:t>
            </w:r>
            <w:r w:rsidRPr="000B6F9C">
              <w:rPr>
                <w:rFonts w:ascii="Verdana" w:hAnsi="Verdana"/>
                <w:sz w:val="20"/>
                <w:szCs w:val="20"/>
                <w:vertAlign w:val="superscript"/>
              </w:rPr>
              <w:t>th</w:t>
            </w:r>
            <w:r>
              <w:rPr>
                <w:rFonts w:ascii="Verdana" w:hAnsi="Verdana"/>
                <w:sz w:val="20"/>
                <w:szCs w:val="20"/>
              </w:rPr>
              <w:t xml:space="preserve"> </w:t>
            </w:r>
            <w:r w:rsidRPr="000B6F9C">
              <w:rPr>
                <w:rFonts w:ascii="Verdana" w:hAnsi="Verdana"/>
                <w:sz w:val="20"/>
                <w:szCs w:val="20"/>
              </w:rPr>
              <w:t xml:space="preserve">role dependent, grade 11 parents </w:t>
            </w:r>
          </w:p>
          <w:p w14:paraId="6FAC711D" w14:textId="77777777" w:rsidR="00531E4A" w:rsidRPr="000B6F9C" w:rsidRDefault="00531E4A" w:rsidP="00531E4A">
            <w:pPr>
              <w:pStyle w:val="ListParagraph"/>
              <w:spacing w:before="0" w:after="0"/>
              <w:rPr>
                <w:rFonts w:ascii="Verdana" w:hAnsi="Verdana"/>
                <w:b/>
                <w:bCs/>
                <w:sz w:val="20"/>
                <w:szCs w:val="20"/>
              </w:rPr>
            </w:pPr>
            <w:r w:rsidRPr="000B6F9C">
              <w:rPr>
                <w:rFonts w:ascii="Verdana" w:hAnsi="Verdana"/>
                <w:b/>
                <w:bCs/>
                <w:sz w:val="20"/>
                <w:szCs w:val="20"/>
              </w:rPr>
              <w:t>Tuesday, June 27th 3:00 pm - 5:00 am Wed. June 28</w:t>
            </w:r>
            <w:r w:rsidRPr="000B6F9C">
              <w:rPr>
                <w:rFonts w:ascii="Verdana" w:hAnsi="Verdana"/>
                <w:b/>
                <w:bCs/>
                <w:sz w:val="20"/>
                <w:szCs w:val="20"/>
                <w:vertAlign w:val="superscript"/>
              </w:rPr>
              <w:t xml:space="preserve">th </w:t>
            </w:r>
            <w:r w:rsidRPr="000B6F9C">
              <w:rPr>
                <w:rFonts w:ascii="Verdana" w:hAnsi="Verdana"/>
                <w:b/>
                <w:bCs/>
                <w:sz w:val="20"/>
                <w:szCs w:val="20"/>
              </w:rPr>
              <w:t>– DAG 2023</w:t>
            </w:r>
          </w:p>
          <w:p w14:paraId="6FDBB132" w14:textId="37D2FA81" w:rsidR="0059414E" w:rsidRPr="00531E4A" w:rsidRDefault="0059414E" w:rsidP="00531E4A">
            <w:pPr>
              <w:spacing w:before="0" w:after="0"/>
              <w:rPr>
                <w:rFonts w:ascii="Verdana" w:hAnsi="Verdana"/>
                <w:sz w:val="20"/>
                <w:szCs w:val="20"/>
              </w:rPr>
            </w:pPr>
          </w:p>
        </w:tc>
      </w:tr>
      <w:tr w:rsidR="007A69DC" w:rsidRPr="0059414E" w14:paraId="06FEAA98" w14:textId="77777777" w:rsidTr="0059414E">
        <w:tc>
          <w:tcPr>
            <w:tcW w:w="8730" w:type="dxa"/>
          </w:tcPr>
          <w:p w14:paraId="140EEAC9" w14:textId="26A322C4" w:rsidR="007A69DC" w:rsidRPr="00180C0E" w:rsidRDefault="00024C9F" w:rsidP="0059414E">
            <w:pPr>
              <w:pStyle w:val="ListParagraph"/>
              <w:numPr>
                <w:ilvl w:val="0"/>
                <w:numId w:val="16"/>
              </w:numPr>
              <w:spacing w:before="0" w:after="0"/>
              <w:rPr>
                <w:rFonts w:ascii="Verdana" w:hAnsi="Verdana"/>
                <w:b/>
                <w:bCs/>
                <w:sz w:val="20"/>
                <w:szCs w:val="20"/>
              </w:rPr>
            </w:pPr>
            <w:r w:rsidRPr="00180C0E">
              <w:rPr>
                <w:rFonts w:ascii="Verdana" w:hAnsi="Verdana"/>
                <w:b/>
                <w:bCs/>
                <w:sz w:val="20"/>
                <w:szCs w:val="20"/>
              </w:rPr>
              <w:lastRenderedPageBreak/>
              <w:t xml:space="preserve">Ticket </w:t>
            </w:r>
            <w:r w:rsidR="000C576A" w:rsidRPr="00180C0E">
              <w:rPr>
                <w:rFonts w:ascii="Verdana" w:hAnsi="Verdana"/>
                <w:b/>
                <w:bCs/>
                <w:sz w:val="20"/>
                <w:szCs w:val="20"/>
              </w:rPr>
              <w:t xml:space="preserve">Sale </w:t>
            </w:r>
            <w:r w:rsidRPr="00180C0E">
              <w:rPr>
                <w:rFonts w:ascii="Verdana" w:hAnsi="Verdana"/>
                <w:b/>
                <w:bCs/>
                <w:sz w:val="20"/>
                <w:szCs w:val="20"/>
              </w:rPr>
              <w:t>Update</w:t>
            </w:r>
          </w:p>
          <w:p w14:paraId="5B7991FE" w14:textId="77777777" w:rsidR="001C31F1" w:rsidRDefault="001C31F1" w:rsidP="001C31F1">
            <w:pPr>
              <w:pStyle w:val="ListParagraph"/>
              <w:spacing w:before="0" w:after="0"/>
              <w:rPr>
                <w:rFonts w:ascii="Verdana" w:hAnsi="Verdana"/>
                <w:sz w:val="20"/>
                <w:szCs w:val="20"/>
              </w:rPr>
            </w:pPr>
          </w:p>
          <w:p w14:paraId="4058039E" w14:textId="47316573" w:rsidR="00773805" w:rsidRDefault="00773805" w:rsidP="00180C0E">
            <w:pPr>
              <w:pStyle w:val="ListParagraph"/>
              <w:spacing w:before="0" w:after="0"/>
              <w:rPr>
                <w:rFonts w:ascii="Verdana" w:hAnsi="Verdana"/>
                <w:sz w:val="20"/>
                <w:szCs w:val="20"/>
              </w:rPr>
            </w:pPr>
            <w:r>
              <w:rPr>
                <w:rFonts w:ascii="Verdana" w:hAnsi="Verdana"/>
                <w:sz w:val="20"/>
                <w:szCs w:val="20"/>
              </w:rPr>
              <w:t>236 registered students – expect approximately 200 attendees at the event</w:t>
            </w:r>
          </w:p>
          <w:p w14:paraId="4D0DD860" w14:textId="2732AE6C" w:rsidR="00531E4A" w:rsidRDefault="00531E4A" w:rsidP="00180C0E">
            <w:pPr>
              <w:pStyle w:val="ListParagraph"/>
              <w:spacing w:before="0" w:after="0"/>
              <w:rPr>
                <w:rFonts w:ascii="Verdana" w:hAnsi="Verdana"/>
                <w:sz w:val="20"/>
                <w:szCs w:val="20"/>
              </w:rPr>
            </w:pPr>
          </w:p>
          <w:p w14:paraId="447DCCBE" w14:textId="77777777" w:rsidR="00531E4A" w:rsidRDefault="00531E4A" w:rsidP="00531E4A">
            <w:pPr>
              <w:pStyle w:val="ListParagraph"/>
              <w:spacing w:before="0" w:after="0"/>
              <w:rPr>
                <w:rFonts w:ascii="Verdana" w:hAnsi="Verdana"/>
                <w:sz w:val="20"/>
                <w:szCs w:val="20"/>
              </w:rPr>
            </w:pPr>
            <w:r>
              <w:rPr>
                <w:rFonts w:ascii="Verdana" w:hAnsi="Verdana"/>
                <w:sz w:val="20"/>
                <w:szCs w:val="20"/>
              </w:rPr>
              <w:t>Jon Lee (Treasurer) has reviewed budgets from past years and put together a draft budget for 2023</w:t>
            </w:r>
          </w:p>
          <w:p w14:paraId="31251BC7" w14:textId="77A75D88" w:rsidR="00531E4A" w:rsidRDefault="00531E4A" w:rsidP="00180C0E">
            <w:pPr>
              <w:pStyle w:val="ListParagraph"/>
              <w:spacing w:before="0" w:after="0"/>
              <w:rPr>
                <w:rFonts w:ascii="Verdana" w:hAnsi="Verdana"/>
                <w:sz w:val="20"/>
                <w:szCs w:val="20"/>
              </w:rPr>
            </w:pPr>
          </w:p>
          <w:p w14:paraId="6ABC2C1B" w14:textId="71A7E8D5" w:rsidR="00531E4A" w:rsidRDefault="00531E4A" w:rsidP="00180C0E">
            <w:pPr>
              <w:pStyle w:val="ListParagraph"/>
              <w:spacing w:before="0" w:after="0"/>
              <w:rPr>
                <w:rFonts w:ascii="Verdana" w:hAnsi="Verdana"/>
                <w:sz w:val="20"/>
                <w:szCs w:val="20"/>
              </w:rPr>
            </w:pPr>
            <w:r>
              <w:rPr>
                <w:rFonts w:ascii="Verdana" w:hAnsi="Verdana"/>
                <w:sz w:val="20"/>
                <w:szCs w:val="20"/>
              </w:rPr>
              <w:t xml:space="preserve">Co-Chairs and Treasurer have met with Jeff Johnstone (principal) to discuss the event. </w:t>
            </w:r>
          </w:p>
          <w:p w14:paraId="30B049E6" w14:textId="760FBAE4" w:rsidR="00773805" w:rsidRPr="00531E4A" w:rsidRDefault="00773805" w:rsidP="00531E4A">
            <w:pPr>
              <w:spacing w:before="0" w:after="0"/>
              <w:rPr>
                <w:rFonts w:ascii="Verdana" w:hAnsi="Verdana"/>
                <w:sz w:val="20"/>
                <w:szCs w:val="20"/>
              </w:rPr>
            </w:pPr>
          </w:p>
          <w:p w14:paraId="5481C1D3" w14:textId="10EE8DF6" w:rsidR="00773805" w:rsidRDefault="00773805" w:rsidP="00180C0E">
            <w:pPr>
              <w:pStyle w:val="ListParagraph"/>
              <w:spacing w:before="0" w:after="0"/>
              <w:rPr>
                <w:rFonts w:ascii="Verdana" w:hAnsi="Verdana"/>
                <w:sz w:val="20"/>
                <w:szCs w:val="20"/>
              </w:rPr>
            </w:pPr>
            <w:r>
              <w:rPr>
                <w:rFonts w:ascii="Verdana" w:hAnsi="Verdana"/>
                <w:sz w:val="20"/>
                <w:szCs w:val="20"/>
              </w:rPr>
              <w:t>PAC has committed $4,000 to the event</w:t>
            </w:r>
            <w:r w:rsidR="00531E4A">
              <w:rPr>
                <w:rFonts w:ascii="Verdana" w:hAnsi="Verdana"/>
                <w:sz w:val="20"/>
                <w:szCs w:val="20"/>
              </w:rPr>
              <w:t xml:space="preserve">. There is </w:t>
            </w:r>
            <w:r w:rsidR="003A58FE">
              <w:rPr>
                <w:rFonts w:ascii="Verdana" w:hAnsi="Verdana"/>
                <w:sz w:val="20"/>
                <w:szCs w:val="20"/>
              </w:rPr>
              <w:t>nearly $700</w:t>
            </w:r>
            <w:r w:rsidR="00531E4A">
              <w:rPr>
                <w:rFonts w:ascii="Verdana" w:hAnsi="Verdana"/>
                <w:sz w:val="20"/>
                <w:szCs w:val="20"/>
              </w:rPr>
              <w:t xml:space="preserve"> leftover from last year which will be applied to this year’s event.</w:t>
            </w:r>
          </w:p>
          <w:p w14:paraId="0598F8D0" w14:textId="588E0353" w:rsidR="00531E4A" w:rsidRDefault="00531E4A" w:rsidP="00180C0E">
            <w:pPr>
              <w:pStyle w:val="ListParagraph"/>
              <w:spacing w:before="0" w:after="0"/>
              <w:rPr>
                <w:rFonts w:ascii="Verdana" w:hAnsi="Verdana"/>
                <w:sz w:val="20"/>
                <w:szCs w:val="20"/>
              </w:rPr>
            </w:pPr>
          </w:p>
          <w:p w14:paraId="5B227718" w14:textId="6941A970" w:rsidR="00531E4A" w:rsidRDefault="00531E4A" w:rsidP="00180C0E">
            <w:pPr>
              <w:pStyle w:val="ListParagraph"/>
              <w:spacing w:before="0" w:after="0"/>
              <w:rPr>
                <w:rFonts w:ascii="Verdana" w:hAnsi="Verdana"/>
                <w:sz w:val="20"/>
                <w:szCs w:val="20"/>
              </w:rPr>
            </w:pPr>
            <w:r>
              <w:rPr>
                <w:rFonts w:ascii="Verdana" w:hAnsi="Verdana"/>
                <w:sz w:val="20"/>
                <w:szCs w:val="20"/>
              </w:rPr>
              <w:t xml:space="preserve">Suggested ticket price of $110 ($10 increase over last year which accounts for inflation costs of the event). Suggested to allow parents/caregivers the option to pay the full amount, or offer installment options to ensure that </w:t>
            </w:r>
            <w:r w:rsidR="003B3144">
              <w:rPr>
                <w:rFonts w:ascii="Verdana" w:hAnsi="Verdana"/>
                <w:sz w:val="20"/>
                <w:szCs w:val="20"/>
              </w:rPr>
              <w:t xml:space="preserve">paying for the event is not a burden for families. Anyone who requires financial support for their child to attend graduation events should contact Mr. Johnstone/school counsellors directly to request assistance. All requests will remain anonymous. </w:t>
            </w:r>
          </w:p>
          <w:p w14:paraId="31DEF023" w14:textId="77777777" w:rsidR="00180C0E" w:rsidRDefault="00180C0E" w:rsidP="00180C0E">
            <w:pPr>
              <w:pStyle w:val="ListParagraph"/>
              <w:spacing w:before="0" w:after="0"/>
              <w:rPr>
                <w:rFonts w:ascii="Verdana" w:hAnsi="Verdana"/>
                <w:sz w:val="20"/>
                <w:szCs w:val="20"/>
              </w:rPr>
            </w:pPr>
          </w:p>
          <w:p w14:paraId="50AF372B" w14:textId="77777777" w:rsidR="00180C0E" w:rsidRDefault="00180C0E" w:rsidP="00180C0E">
            <w:pPr>
              <w:pStyle w:val="ListParagraph"/>
              <w:spacing w:before="0" w:after="0"/>
              <w:rPr>
                <w:rFonts w:ascii="Verdana" w:hAnsi="Verdana"/>
                <w:sz w:val="20"/>
                <w:szCs w:val="20"/>
              </w:rPr>
            </w:pPr>
            <w:r>
              <w:rPr>
                <w:rFonts w:ascii="Verdana" w:hAnsi="Verdana"/>
                <w:sz w:val="20"/>
                <w:szCs w:val="20"/>
              </w:rPr>
              <w:t>Accommodations will be made for students who require it to ensure that everyone can participate. Parents/caregivers/students should connect to Jeff Johnstone to discuss specific needs and this information will be communicated to the committee to work out logistics if necessary.</w:t>
            </w:r>
          </w:p>
          <w:p w14:paraId="6CE45F42" w14:textId="77777777" w:rsidR="00180C0E" w:rsidRDefault="00180C0E" w:rsidP="00180C0E">
            <w:pPr>
              <w:pStyle w:val="ListParagraph"/>
              <w:spacing w:before="0" w:after="0"/>
              <w:rPr>
                <w:rFonts w:ascii="Verdana" w:hAnsi="Verdana"/>
                <w:sz w:val="20"/>
                <w:szCs w:val="20"/>
              </w:rPr>
            </w:pPr>
            <w:r>
              <w:rPr>
                <w:rFonts w:ascii="Verdana" w:hAnsi="Verdana"/>
                <w:sz w:val="20"/>
                <w:szCs w:val="20"/>
              </w:rPr>
              <w:t>Accommodations may include private changing areas, additional staff/volunteers/adults to support attendee during the event</w:t>
            </w:r>
          </w:p>
          <w:p w14:paraId="102763BC" w14:textId="77777777" w:rsidR="00180C0E" w:rsidRDefault="00180C0E" w:rsidP="00180C0E">
            <w:pPr>
              <w:pStyle w:val="ListParagraph"/>
              <w:spacing w:before="0" w:after="0"/>
              <w:rPr>
                <w:rFonts w:ascii="Verdana" w:hAnsi="Verdana"/>
                <w:sz w:val="20"/>
                <w:szCs w:val="20"/>
              </w:rPr>
            </w:pPr>
          </w:p>
          <w:p w14:paraId="5229E768" w14:textId="29AB89AC" w:rsidR="00180C0E" w:rsidRDefault="00180C0E" w:rsidP="00180C0E">
            <w:pPr>
              <w:pStyle w:val="ListParagraph"/>
              <w:spacing w:before="0" w:after="0"/>
              <w:rPr>
                <w:rFonts w:ascii="Verdana" w:hAnsi="Verdana"/>
                <w:sz w:val="20"/>
                <w:szCs w:val="20"/>
              </w:rPr>
            </w:pPr>
            <w:r>
              <w:rPr>
                <w:rFonts w:ascii="Verdana" w:hAnsi="Verdana"/>
                <w:sz w:val="20"/>
                <w:szCs w:val="20"/>
              </w:rPr>
              <w:t xml:space="preserve">Students not attending DAG but attending the dinner/dance travel to Vancouver on a separate </w:t>
            </w:r>
            <w:r w:rsidR="003B3144">
              <w:rPr>
                <w:rFonts w:ascii="Verdana" w:hAnsi="Verdana"/>
                <w:sz w:val="20"/>
                <w:szCs w:val="20"/>
              </w:rPr>
              <w:t xml:space="preserve">bus which will arrive back to the school and unload students in a different area than those arriving for DAG event. </w:t>
            </w:r>
          </w:p>
          <w:p w14:paraId="34CD59DC" w14:textId="77777777" w:rsidR="003B3144" w:rsidRDefault="003B3144" w:rsidP="00180C0E">
            <w:pPr>
              <w:pStyle w:val="ListParagraph"/>
              <w:spacing w:before="0" w:after="0"/>
              <w:rPr>
                <w:rFonts w:ascii="Verdana" w:hAnsi="Verdana"/>
                <w:sz w:val="20"/>
                <w:szCs w:val="20"/>
              </w:rPr>
            </w:pPr>
          </w:p>
          <w:p w14:paraId="2C9F5EE5" w14:textId="6972DECF" w:rsidR="00180C0E" w:rsidRDefault="00180C0E" w:rsidP="00180C0E">
            <w:pPr>
              <w:pStyle w:val="ListParagraph"/>
              <w:spacing w:before="0" w:after="0"/>
              <w:rPr>
                <w:rFonts w:ascii="Verdana" w:hAnsi="Verdana"/>
                <w:sz w:val="20"/>
                <w:szCs w:val="20"/>
              </w:rPr>
            </w:pPr>
            <w:r>
              <w:rPr>
                <w:rFonts w:ascii="Verdana" w:hAnsi="Verdana"/>
                <w:sz w:val="20"/>
                <w:szCs w:val="20"/>
              </w:rPr>
              <w:t>School has agreed to split the cost of the bus transportation for the evening</w:t>
            </w:r>
          </w:p>
          <w:p w14:paraId="7908300F" w14:textId="77777777" w:rsidR="00180C0E" w:rsidRDefault="00180C0E" w:rsidP="00180C0E">
            <w:pPr>
              <w:pStyle w:val="ListParagraph"/>
              <w:spacing w:before="0" w:after="0"/>
              <w:rPr>
                <w:rFonts w:ascii="Verdana" w:hAnsi="Verdana"/>
                <w:sz w:val="20"/>
                <w:szCs w:val="20"/>
              </w:rPr>
            </w:pPr>
          </w:p>
          <w:p w14:paraId="4A28AA7B" w14:textId="55DBB9C7" w:rsidR="00180C0E" w:rsidRPr="00773805" w:rsidRDefault="00180C0E" w:rsidP="00180C0E">
            <w:pPr>
              <w:pStyle w:val="ListParagraph"/>
              <w:spacing w:before="0" w:after="0"/>
              <w:rPr>
                <w:rFonts w:ascii="Verdana" w:hAnsi="Verdana"/>
                <w:b/>
                <w:bCs/>
                <w:sz w:val="20"/>
                <w:szCs w:val="20"/>
              </w:rPr>
            </w:pPr>
            <w:r w:rsidRPr="00773805">
              <w:rPr>
                <w:rFonts w:ascii="Verdana" w:hAnsi="Verdana"/>
                <w:b/>
                <w:bCs/>
                <w:sz w:val="20"/>
                <w:szCs w:val="20"/>
              </w:rPr>
              <w:t>For discussion – school is suggesting utilizing District buses for transportation. We will revisit this conversation in the new year.</w:t>
            </w:r>
          </w:p>
          <w:p w14:paraId="2D2F2F2F" w14:textId="07CFF2E4" w:rsidR="0059414E" w:rsidRDefault="0059414E" w:rsidP="0059414E">
            <w:pPr>
              <w:spacing w:before="0" w:after="0"/>
              <w:rPr>
                <w:rFonts w:ascii="Verdana" w:hAnsi="Verdana"/>
                <w:sz w:val="20"/>
                <w:szCs w:val="20"/>
              </w:rPr>
            </w:pPr>
          </w:p>
          <w:p w14:paraId="4FA5CC80" w14:textId="77777777" w:rsidR="001C31F1" w:rsidRPr="0059414E" w:rsidRDefault="001C31F1" w:rsidP="0059414E">
            <w:pPr>
              <w:spacing w:before="0" w:after="0"/>
              <w:rPr>
                <w:rFonts w:ascii="Verdana" w:hAnsi="Verdana"/>
                <w:sz w:val="20"/>
                <w:szCs w:val="20"/>
              </w:rPr>
            </w:pPr>
          </w:p>
          <w:p w14:paraId="47E2D5A7" w14:textId="119C139B" w:rsidR="0059414E" w:rsidRDefault="00024C9F" w:rsidP="0059414E">
            <w:pPr>
              <w:pStyle w:val="ListParagraph"/>
              <w:numPr>
                <w:ilvl w:val="0"/>
                <w:numId w:val="16"/>
              </w:numPr>
              <w:spacing w:before="0" w:after="0"/>
              <w:rPr>
                <w:rFonts w:ascii="Verdana" w:hAnsi="Verdana"/>
                <w:sz w:val="20"/>
                <w:szCs w:val="20"/>
              </w:rPr>
            </w:pPr>
            <w:r>
              <w:rPr>
                <w:rFonts w:ascii="Verdana" w:hAnsi="Verdana"/>
                <w:sz w:val="20"/>
                <w:szCs w:val="20"/>
              </w:rPr>
              <w:t>Updates from Committee Chairs</w:t>
            </w:r>
            <w:r w:rsidR="000C576A">
              <w:rPr>
                <w:rFonts w:ascii="Verdana" w:hAnsi="Verdana"/>
                <w:sz w:val="20"/>
                <w:szCs w:val="20"/>
              </w:rPr>
              <w:t xml:space="preserve"> (if available):</w:t>
            </w:r>
          </w:p>
          <w:p w14:paraId="16C8AC9D" w14:textId="77777777" w:rsidR="0059414E" w:rsidRPr="0059414E" w:rsidRDefault="0059414E" w:rsidP="0059414E">
            <w:pPr>
              <w:spacing w:before="0" w:after="0"/>
              <w:rPr>
                <w:rFonts w:ascii="Verdana" w:hAnsi="Verdana"/>
                <w:sz w:val="20"/>
                <w:szCs w:val="20"/>
              </w:rPr>
            </w:pPr>
          </w:p>
          <w:p w14:paraId="2991E0C8" w14:textId="2BA8D6A9" w:rsidR="000C576A" w:rsidRPr="000C576A" w:rsidRDefault="000C576A" w:rsidP="000C576A">
            <w:pPr>
              <w:pStyle w:val="ListParagraph"/>
              <w:numPr>
                <w:ilvl w:val="0"/>
                <w:numId w:val="18"/>
              </w:numPr>
              <w:spacing w:before="0" w:after="0"/>
              <w:rPr>
                <w:rFonts w:ascii="Verdana" w:hAnsi="Verdana"/>
                <w:sz w:val="20"/>
                <w:szCs w:val="20"/>
              </w:rPr>
            </w:pPr>
            <w:r w:rsidRPr="000C576A">
              <w:rPr>
                <w:rFonts w:ascii="Verdana" w:hAnsi="Verdana"/>
                <w:sz w:val="20"/>
                <w:szCs w:val="20"/>
              </w:rPr>
              <w:t>Decoration</w:t>
            </w:r>
          </w:p>
          <w:p w14:paraId="5C691439" w14:textId="560DBED0" w:rsidR="000C576A" w:rsidRPr="000C576A" w:rsidRDefault="000C576A" w:rsidP="000C576A">
            <w:pPr>
              <w:pStyle w:val="ListParagraph"/>
              <w:numPr>
                <w:ilvl w:val="0"/>
                <w:numId w:val="18"/>
              </w:numPr>
              <w:spacing w:before="0" w:after="0"/>
              <w:rPr>
                <w:rFonts w:ascii="Verdana" w:hAnsi="Verdana"/>
                <w:sz w:val="20"/>
                <w:szCs w:val="20"/>
              </w:rPr>
            </w:pPr>
            <w:r w:rsidRPr="000C576A">
              <w:rPr>
                <w:rFonts w:ascii="Verdana" w:hAnsi="Verdana"/>
                <w:sz w:val="20"/>
                <w:szCs w:val="20"/>
              </w:rPr>
              <w:t>Red Carpet &amp; Entertainment</w:t>
            </w:r>
          </w:p>
          <w:p w14:paraId="31ECDE2A" w14:textId="573629C7" w:rsidR="000C576A" w:rsidRPr="000C576A" w:rsidRDefault="000C576A" w:rsidP="000C576A">
            <w:pPr>
              <w:pStyle w:val="ListParagraph"/>
              <w:numPr>
                <w:ilvl w:val="0"/>
                <w:numId w:val="18"/>
              </w:numPr>
              <w:spacing w:before="0" w:after="0"/>
              <w:rPr>
                <w:rFonts w:ascii="Verdana" w:hAnsi="Verdana"/>
                <w:sz w:val="20"/>
                <w:szCs w:val="20"/>
              </w:rPr>
            </w:pPr>
            <w:r w:rsidRPr="000C576A">
              <w:rPr>
                <w:rFonts w:ascii="Verdana" w:hAnsi="Verdana"/>
                <w:sz w:val="20"/>
                <w:szCs w:val="20"/>
              </w:rPr>
              <w:t>Transportation</w:t>
            </w:r>
          </w:p>
          <w:p w14:paraId="6713C04E" w14:textId="53ED9E3E" w:rsidR="000C576A" w:rsidRPr="000C576A" w:rsidRDefault="000C576A" w:rsidP="000C576A">
            <w:pPr>
              <w:pStyle w:val="ListParagraph"/>
              <w:numPr>
                <w:ilvl w:val="0"/>
                <w:numId w:val="18"/>
              </w:numPr>
              <w:spacing w:before="0" w:after="0"/>
              <w:rPr>
                <w:rFonts w:ascii="Verdana" w:hAnsi="Verdana"/>
                <w:sz w:val="20"/>
                <w:szCs w:val="20"/>
              </w:rPr>
            </w:pPr>
            <w:r w:rsidRPr="000C576A">
              <w:rPr>
                <w:rFonts w:ascii="Verdana" w:hAnsi="Verdana"/>
                <w:sz w:val="20"/>
                <w:szCs w:val="20"/>
              </w:rPr>
              <w:lastRenderedPageBreak/>
              <w:t>Security</w:t>
            </w:r>
          </w:p>
          <w:p w14:paraId="5E5BE83F" w14:textId="456AB4FE" w:rsidR="000C576A" w:rsidRPr="000C576A" w:rsidRDefault="000C576A" w:rsidP="000C576A">
            <w:pPr>
              <w:pStyle w:val="ListParagraph"/>
              <w:numPr>
                <w:ilvl w:val="0"/>
                <w:numId w:val="18"/>
              </w:numPr>
              <w:spacing w:before="0" w:after="0"/>
              <w:rPr>
                <w:rFonts w:ascii="Verdana" w:hAnsi="Verdana"/>
                <w:sz w:val="20"/>
                <w:szCs w:val="20"/>
              </w:rPr>
            </w:pPr>
            <w:r w:rsidRPr="000C576A">
              <w:rPr>
                <w:rFonts w:ascii="Verdana" w:hAnsi="Verdana"/>
                <w:sz w:val="20"/>
                <w:szCs w:val="20"/>
              </w:rPr>
              <w:t>Food</w:t>
            </w:r>
          </w:p>
          <w:p w14:paraId="18EB1443" w14:textId="4B3D0C1A" w:rsidR="00773805" w:rsidRDefault="000C576A" w:rsidP="000C576A">
            <w:pPr>
              <w:pStyle w:val="ListParagraph"/>
              <w:numPr>
                <w:ilvl w:val="0"/>
                <w:numId w:val="18"/>
              </w:numPr>
              <w:spacing w:before="0" w:after="0"/>
              <w:rPr>
                <w:rFonts w:ascii="Verdana" w:hAnsi="Verdana"/>
                <w:sz w:val="20"/>
                <w:szCs w:val="20"/>
              </w:rPr>
            </w:pPr>
            <w:r w:rsidRPr="000C576A">
              <w:rPr>
                <w:rFonts w:ascii="Verdana" w:hAnsi="Verdana"/>
                <w:sz w:val="20"/>
                <w:szCs w:val="20"/>
              </w:rPr>
              <w:t>Fundraising</w:t>
            </w:r>
          </w:p>
          <w:p w14:paraId="29AE4BA4" w14:textId="715D0739" w:rsidR="000C576A" w:rsidRDefault="00773805" w:rsidP="000C576A">
            <w:pPr>
              <w:pStyle w:val="ListParagraph"/>
              <w:numPr>
                <w:ilvl w:val="0"/>
                <w:numId w:val="18"/>
              </w:numPr>
              <w:spacing w:before="0" w:after="0"/>
              <w:rPr>
                <w:rFonts w:ascii="Verdana" w:hAnsi="Verdana"/>
                <w:sz w:val="20"/>
                <w:szCs w:val="20"/>
              </w:rPr>
            </w:pPr>
            <w:r>
              <w:rPr>
                <w:rFonts w:ascii="Verdana" w:hAnsi="Verdana"/>
                <w:sz w:val="20"/>
                <w:szCs w:val="20"/>
              </w:rPr>
              <w:t>Donations</w:t>
            </w:r>
          </w:p>
          <w:p w14:paraId="2C97F6AB" w14:textId="5CDEC24E" w:rsidR="00773805" w:rsidRDefault="00773805" w:rsidP="00773805">
            <w:pPr>
              <w:pStyle w:val="ListParagraph"/>
              <w:spacing w:before="0" w:after="0"/>
              <w:rPr>
                <w:rFonts w:ascii="Verdana" w:hAnsi="Verdana"/>
                <w:sz w:val="20"/>
                <w:szCs w:val="20"/>
              </w:rPr>
            </w:pPr>
          </w:p>
          <w:p w14:paraId="77E0799E" w14:textId="77777777" w:rsidR="003B3144" w:rsidRDefault="00773805" w:rsidP="00773805">
            <w:pPr>
              <w:pStyle w:val="ListParagraph"/>
              <w:spacing w:before="0" w:after="0"/>
              <w:rPr>
                <w:rFonts w:ascii="Verdana" w:hAnsi="Verdana"/>
                <w:sz w:val="20"/>
                <w:szCs w:val="20"/>
              </w:rPr>
            </w:pPr>
            <w:r>
              <w:rPr>
                <w:rFonts w:ascii="Verdana" w:hAnsi="Verdana"/>
                <w:sz w:val="20"/>
                <w:szCs w:val="20"/>
              </w:rPr>
              <w:t xml:space="preserve">Decorations committee – </w:t>
            </w:r>
            <w:r w:rsidR="003B3144">
              <w:rPr>
                <w:rFonts w:ascii="Verdana" w:hAnsi="Verdana"/>
                <w:sz w:val="20"/>
                <w:szCs w:val="20"/>
              </w:rPr>
              <w:t>Dionne McFie has agreed to Chair this committee. Thank you Dionne! Given that she has already committed to co-chairing the Red Carpet/Entertainment committee, we are looking for help on these committees to share the work load.</w:t>
            </w:r>
          </w:p>
          <w:p w14:paraId="0637BC76" w14:textId="77777777" w:rsidR="003B3144" w:rsidRDefault="003B3144" w:rsidP="00773805">
            <w:pPr>
              <w:pStyle w:val="ListParagraph"/>
              <w:spacing w:before="0" w:after="0"/>
              <w:rPr>
                <w:rFonts w:ascii="Verdana" w:hAnsi="Verdana"/>
                <w:sz w:val="20"/>
                <w:szCs w:val="20"/>
              </w:rPr>
            </w:pPr>
          </w:p>
          <w:p w14:paraId="68D10F69" w14:textId="696EB989" w:rsidR="00773805" w:rsidRDefault="003B3144" w:rsidP="00773805">
            <w:pPr>
              <w:pStyle w:val="ListParagraph"/>
              <w:spacing w:before="0" w:after="0"/>
              <w:rPr>
                <w:rFonts w:ascii="Verdana" w:hAnsi="Verdana"/>
                <w:sz w:val="20"/>
                <w:szCs w:val="20"/>
              </w:rPr>
            </w:pPr>
            <w:r>
              <w:rPr>
                <w:rFonts w:ascii="Verdana" w:hAnsi="Verdana"/>
                <w:sz w:val="20"/>
                <w:szCs w:val="20"/>
              </w:rPr>
              <w:t xml:space="preserve">The </w:t>
            </w:r>
            <w:r w:rsidR="00773805">
              <w:rPr>
                <w:rFonts w:ascii="Verdana" w:hAnsi="Verdana"/>
                <w:sz w:val="20"/>
                <w:szCs w:val="20"/>
              </w:rPr>
              <w:t xml:space="preserve">theme </w:t>
            </w:r>
            <w:r>
              <w:rPr>
                <w:rFonts w:ascii="Verdana" w:hAnsi="Verdana"/>
                <w:sz w:val="20"/>
                <w:szCs w:val="20"/>
              </w:rPr>
              <w:t xml:space="preserve">for the event </w:t>
            </w:r>
            <w:r w:rsidR="00773805">
              <w:rPr>
                <w:rFonts w:ascii="Verdana" w:hAnsi="Verdana"/>
                <w:sz w:val="20"/>
                <w:szCs w:val="20"/>
              </w:rPr>
              <w:t xml:space="preserve">will be announced at the January meeting. This information will not be included in minutes to ensure that the grads don’t find out </w:t>
            </w:r>
            <w:r w:rsidR="008D73CE">
              <w:rPr>
                <w:rFonts w:ascii="Verdana" w:hAnsi="Verdana"/>
                <w:sz w:val="20"/>
                <w:szCs w:val="20"/>
              </w:rPr>
              <w:t>in advance of the event</w:t>
            </w:r>
            <w:r>
              <w:rPr>
                <w:rFonts w:ascii="Verdana" w:hAnsi="Verdana"/>
                <w:sz w:val="20"/>
                <w:szCs w:val="20"/>
              </w:rPr>
              <w:t>.</w:t>
            </w:r>
          </w:p>
          <w:p w14:paraId="57D0BCBF" w14:textId="7DE5CE83" w:rsidR="003B3144" w:rsidRDefault="003B3144" w:rsidP="00773805">
            <w:pPr>
              <w:pStyle w:val="ListParagraph"/>
              <w:spacing w:before="0" w:after="0"/>
              <w:rPr>
                <w:rFonts w:ascii="Verdana" w:hAnsi="Verdana"/>
                <w:sz w:val="20"/>
                <w:szCs w:val="20"/>
              </w:rPr>
            </w:pPr>
          </w:p>
          <w:p w14:paraId="743083B4" w14:textId="77B1744B" w:rsidR="003B3144" w:rsidRDefault="003B3144" w:rsidP="00773805">
            <w:pPr>
              <w:pStyle w:val="ListParagraph"/>
              <w:spacing w:before="0" w:after="0"/>
              <w:rPr>
                <w:rFonts w:ascii="Verdana" w:hAnsi="Verdana"/>
                <w:sz w:val="20"/>
                <w:szCs w:val="20"/>
              </w:rPr>
            </w:pPr>
            <w:r>
              <w:rPr>
                <w:rFonts w:ascii="Verdana" w:hAnsi="Verdana"/>
                <w:sz w:val="20"/>
                <w:szCs w:val="20"/>
              </w:rPr>
              <w:t>Fundraising committee – we have not had anyone step forward to chair this committee. A fundraising committee would assist with soliciting donations to off-set the hard costs of the event. This could include cash donations, or in-kind donations/discounts on items that we’ll be purchasing for the event.</w:t>
            </w:r>
          </w:p>
          <w:p w14:paraId="0709F433" w14:textId="23E9F2CA" w:rsidR="003B3144" w:rsidRDefault="003B3144" w:rsidP="00773805">
            <w:pPr>
              <w:pStyle w:val="ListParagraph"/>
              <w:spacing w:before="0" w:after="0"/>
              <w:rPr>
                <w:rFonts w:ascii="Verdana" w:hAnsi="Verdana"/>
                <w:sz w:val="20"/>
                <w:szCs w:val="20"/>
              </w:rPr>
            </w:pPr>
          </w:p>
          <w:p w14:paraId="38B92C0D" w14:textId="6DC759A7" w:rsidR="0059414E" w:rsidRDefault="0059414E" w:rsidP="0059414E">
            <w:pPr>
              <w:pStyle w:val="ListParagraph"/>
              <w:numPr>
                <w:ilvl w:val="0"/>
                <w:numId w:val="16"/>
              </w:numPr>
              <w:spacing w:before="0" w:after="0"/>
              <w:rPr>
                <w:rFonts w:ascii="Verdana" w:hAnsi="Verdana"/>
                <w:sz w:val="20"/>
                <w:szCs w:val="20"/>
              </w:rPr>
            </w:pPr>
            <w:r w:rsidRPr="0059414E">
              <w:rPr>
                <w:rFonts w:ascii="Verdana" w:hAnsi="Verdana"/>
                <w:sz w:val="20"/>
                <w:szCs w:val="20"/>
              </w:rPr>
              <w:t xml:space="preserve">Community Connection </w:t>
            </w:r>
            <w:r w:rsidR="00024C9F">
              <w:rPr>
                <w:rFonts w:ascii="Verdana" w:hAnsi="Verdana"/>
                <w:sz w:val="20"/>
                <w:szCs w:val="20"/>
              </w:rPr>
              <w:t>Networking</w:t>
            </w:r>
          </w:p>
          <w:p w14:paraId="13C757FA" w14:textId="2AC8CECA" w:rsidR="003B3144" w:rsidRDefault="003B3144" w:rsidP="003B3144">
            <w:pPr>
              <w:pStyle w:val="ListParagraph"/>
              <w:spacing w:before="0" w:after="0"/>
              <w:rPr>
                <w:rFonts w:ascii="Verdana" w:hAnsi="Verdana"/>
                <w:sz w:val="20"/>
                <w:szCs w:val="20"/>
              </w:rPr>
            </w:pPr>
          </w:p>
          <w:p w14:paraId="74B1EC9A" w14:textId="5CED874B" w:rsidR="003A58FE" w:rsidRDefault="003A58FE" w:rsidP="003B3144">
            <w:pPr>
              <w:pStyle w:val="ListParagraph"/>
              <w:spacing w:before="0" w:after="0"/>
              <w:rPr>
                <w:rFonts w:ascii="Verdana" w:hAnsi="Verdana"/>
                <w:sz w:val="20"/>
                <w:szCs w:val="20"/>
              </w:rPr>
            </w:pPr>
            <w:r>
              <w:rPr>
                <w:rFonts w:ascii="Verdana" w:hAnsi="Verdana"/>
                <w:sz w:val="20"/>
                <w:szCs w:val="20"/>
              </w:rPr>
              <w:t>The cost of hosting DAG ha</w:t>
            </w:r>
            <w:r w:rsidR="00D02EA3">
              <w:rPr>
                <w:rFonts w:ascii="Verdana" w:hAnsi="Verdana"/>
                <w:sz w:val="20"/>
                <w:szCs w:val="20"/>
              </w:rPr>
              <w:t>s</w:t>
            </w:r>
            <w:r>
              <w:rPr>
                <w:rFonts w:ascii="Verdana" w:hAnsi="Verdana"/>
                <w:sz w:val="20"/>
                <w:szCs w:val="20"/>
              </w:rPr>
              <w:t xml:space="preserve"> increased and the number of students (potential ticket sales) has decreased. In order to reduce costs we are inviting our parent community to share contacts in their network that may be able to offer donations or donated/reduced cost services. </w:t>
            </w:r>
          </w:p>
          <w:p w14:paraId="4E2DB719" w14:textId="4AD618DE" w:rsidR="003A58FE" w:rsidRDefault="003A58FE" w:rsidP="003B3144">
            <w:pPr>
              <w:pStyle w:val="ListParagraph"/>
              <w:spacing w:before="0" w:after="0"/>
              <w:rPr>
                <w:rFonts w:ascii="Verdana" w:hAnsi="Verdana"/>
                <w:sz w:val="20"/>
                <w:szCs w:val="20"/>
              </w:rPr>
            </w:pPr>
          </w:p>
          <w:p w14:paraId="1284CDE0" w14:textId="5EA8F535" w:rsidR="003A58FE" w:rsidRDefault="003A58FE" w:rsidP="003B3144">
            <w:pPr>
              <w:pStyle w:val="ListParagraph"/>
              <w:spacing w:before="0" w:after="0"/>
              <w:rPr>
                <w:rFonts w:ascii="Verdana" w:hAnsi="Verdana"/>
                <w:sz w:val="20"/>
                <w:szCs w:val="20"/>
              </w:rPr>
            </w:pPr>
            <w:r>
              <w:rPr>
                <w:rFonts w:ascii="Verdana" w:hAnsi="Verdana"/>
                <w:sz w:val="20"/>
                <w:szCs w:val="20"/>
              </w:rPr>
              <w:t xml:space="preserve">Please reach out to </w:t>
            </w:r>
            <w:hyperlink r:id="rId12" w:history="1">
              <w:r w:rsidRPr="00524AD2">
                <w:rPr>
                  <w:rStyle w:val="Hyperlink"/>
                  <w:rFonts w:ascii="Verdana" w:hAnsi="Verdana"/>
                  <w:sz w:val="20"/>
                  <w:szCs w:val="20"/>
                </w:rPr>
                <w:t>mcmathdag2023@gmail.com</w:t>
              </w:r>
            </w:hyperlink>
            <w:r>
              <w:rPr>
                <w:rFonts w:ascii="Verdana" w:hAnsi="Verdana"/>
                <w:sz w:val="20"/>
                <w:szCs w:val="20"/>
              </w:rPr>
              <w:t xml:space="preserve"> if you have contacts in any of the following areas:</w:t>
            </w:r>
          </w:p>
          <w:p w14:paraId="12D3E319" w14:textId="65BBFEB0" w:rsidR="003A58FE" w:rsidRDefault="003A58FE" w:rsidP="003B3144">
            <w:pPr>
              <w:pStyle w:val="ListParagraph"/>
              <w:spacing w:before="0" w:after="0"/>
              <w:rPr>
                <w:rFonts w:ascii="Verdana" w:hAnsi="Verdana"/>
                <w:sz w:val="20"/>
                <w:szCs w:val="20"/>
              </w:rPr>
            </w:pPr>
          </w:p>
          <w:p w14:paraId="78268026" w14:textId="7612B052" w:rsidR="003A58FE" w:rsidRDefault="003A58FE" w:rsidP="00C23AC8">
            <w:pPr>
              <w:pStyle w:val="ListParagraph"/>
              <w:numPr>
                <w:ilvl w:val="0"/>
                <w:numId w:val="19"/>
              </w:numPr>
              <w:spacing w:before="0" w:after="0"/>
              <w:rPr>
                <w:rFonts w:ascii="Verdana" w:hAnsi="Verdana"/>
                <w:sz w:val="20"/>
                <w:szCs w:val="20"/>
              </w:rPr>
            </w:pPr>
            <w:r>
              <w:rPr>
                <w:rFonts w:ascii="Verdana" w:hAnsi="Verdana"/>
                <w:sz w:val="20"/>
                <w:szCs w:val="20"/>
              </w:rPr>
              <w:t>Potential cash donors (local business people/community groups)</w:t>
            </w:r>
          </w:p>
          <w:p w14:paraId="46032037" w14:textId="0C3CB598" w:rsidR="003A58FE" w:rsidRDefault="003A58FE" w:rsidP="00C23AC8">
            <w:pPr>
              <w:pStyle w:val="ListParagraph"/>
              <w:numPr>
                <w:ilvl w:val="0"/>
                <w:numId w:val="19"/>
              </w:numPr>
              <w:spacing w:before="0" w:after="0"/>
              <w:rPr>
                <w:rFonts w:ascii="Verdana" w:hAnsi="Verdana"/>
                <w:sz w:val="20"/>
                <w:szCs w:val="20"/>
              </w:rPr>
            </w:pPr>
            <w:r>
              <w:rPr>
                <w:rFonts w:ascii="Verdana" w:hAnsi="Verdana"/>
                <w:sz w:val="20"/>
                <w:szCs w:val="20"/>
              </w:rPr>
              <w:t>Restaurants/food suppliers</w:t>
            </w:r>
          </w:p>
          <w:p w14:paraId="100F3DCC" w14:textId="45AD6F4E" w:rsidR="003A58FE" w:rsidRDefault="003A58FE" w:rsidP="00C23AC8">
            <w:pPr>
              <w:pStyle w:val="ListParagraph"/>
              <w:numPr>
                <w:ilvl w:val="0"/>
                <w:numId w:val="19"/>
              </w:numPr>
              <w:spacing w:before="0" w:after="0"/>
              <w:rPr>
                <w:rFonts w:ascii="Verdana" w:hAnsi="Verdana"/>
                <w:sz w:val="20"/>
                <w:szCs w:val="20"/>
              </w:rPr>
            </w:pPr>
            <w:r>
              <w:rPr>
                <w:rFonts w:ascii="Verdana" w:hAnsi="Verdana"/>
                <w:sz w:val="20"/>
                <w:szCs w:val="20"/>
              </w:rPr>
              <w:t>Rental companies</w:t>
            </w:r>
          </w:p>
          <w:p w14:paraId="2993D11D" w14:textId="06A1CD8E" w:rsidR="00C23AC8" w:rsidRDefault="00C23AC8" w:rsidP="00C23AC8">
            <w:pPr>
              <w:pStyle w:val="ListParagraph"/>
              <w:numPr>
                <w:ilvl w:val="0"/>
                <w:numId w:val="19"/>
              </w:numPr>
              <w:spacing w:before="0" w:after="0"/>
              <w:rPr>
                <w:rFonts w:ascii="Verdana" w:hAnsi="Verdana"/>
                <w:sz w:val="20"/>
                <w:szCs w:val="20"/>
              </w:rPr>
            </w:pPr>
            <w:r>
              <w:rPr>
                <w:rFonts w:ascii="Verdana" w:hAnsi="Verdana"/>
                <w:sz w:val="20"/>
                <w:szCs w:val="20"/>
              </w:rPr>
              <w:t>DJ/DJ equipment</w:t>
            </w:r>
          </w:p>
          <w:p w14:paraId="085774AA" w14:textId="7BC72600" w:rsidR="00C23AC8" w:rsidRDefault="00C23AC8" w:rsidP="00C23AC8">
            <w:pPr>
              <w:pStyle w:val="ListParagraph"/>
              <w:numPr>
                <w:ilvl w:val="0"/>
                <w:numId w:val="19"/>
              </w:numPr>
              <w:spacing w:before="0" w:after="0"/>
              <w:rPr>
                <w:rFonts w:ascii="Verdana" w:hAnsi="Verdana"/>
                <w:sz w:val="20"/>
                <w:szCs w:val="20"/>
              </w:rPr>
            </w:pPr>
            <w:r>
              <w:rPr>
                <w:rFonts w:ascii="Verdana" w:hAnsi="Verdana"/>
                <w:sz w:val="20"/>
                <w:szCs w:val="20"/>
              </w:rPr>
              <w:t>Prizes/gifts for attendees</w:t>
            </w:r>
          </w:p>
          <w:p w14:paraId="0C45AF86" w14:textId="77777777" w:rsidR="003B3144" w:rsidRDefault="003B3144" w:rsidP="003B3144">
            <w:pPr>
              <w:pStyle w:val="ListParagraph"/>
              <w:spacing w:before="0" w:after="0"/>
              <w:rPr>
                <w:rFonts w:ascii="Verdana" w:hAnsi="Verdana"/>
                <w:sz w:val="20"/>
                <w:szCs w:val="20"/>
              </w:rPr>
            </w:pPr>
          </w:p>
          <w:p w14:paraId="194CF15F" w14:textId="77777777" w:rsidR="0059414E" w:rsidRPr="0059414E" w:rsidRDefault="0059414E" w:rsidP="0059414E">
            <w:pPr>
              <w:spacing w:before="0" w:after="0"/>
              <w:rPr>
                <w:rFonts w:ascii="Verdana" w:hAnsi="Verdana"/>
                <w:sz w:val="20"/>
                <w:szCs w:val="20"/>
              </w:rPr>
            </w:pPr>
          </w:p>
          <w:p w14:paraId="0994AAB1" w14:textId="64C7C729" w:rsidR="0059414E" w:rsidRDefault="0059414E" w:rsidP="0059414E">
            <w:pPr>
              <w:pStyle w:val="ListParagraph"/>
              <w:numPr>
                <w:ilvl w:val="0"/>
                <w:numId w:val="16"/>
              </w:numPr>
              <w:spacing w:before="0" w:after="0"/>
              <w:rPr>
                <w:rFonts w:ascii="Verdana" w:hAnsi="Verdana"/>
                <w:sz w:val="20"/>
                <w:szCs w:val="20"/>
              </w:rPr>
            </w:pPr>
            <w:r w:rsidRPr="0059414E">
              <w:rPr>
                <w:rFonts w:ascii="Verdana" w:hAnsi="Verdana"/>
                <w:sz w:val="20"/>
                <w:szCs w:val="20"/>
              </w:rPr>
              <w:t>Adjournment</w:t>
            </w:r>
            <w:r w:rsidR="00C23AC8">
              <w:rPr>
                <w:rFonts w:ascii="Verdana" w:hAnsi="Verdana"/>
                <w:sz w:val="20"/>
                <w:szCs w:val="20"/>
              </w:rPr>
              <w:t xml:space="preserve"> – 7:00 pm</w:t>
            </w:r>
          </w:p>
          <w:p w14:paraId="5F3061DC" w14:textId="5E271953" w:rsidR="00C23AC8" w:rsidRDefault="00C23AC8" w:rsidP="00C23AC8">
            <w:pPr>
              <w:pStyle w:val="ListParagraph"/>
              <w:spacing w:before="0" w:after="0"/>
              <w:rPr>
                <w:rFonts w:ascii="Verdana" w:hAnsi="Verdana"/>
                <w:sz w:val="20"/>
                <w:szCs w:val="20"/>
              </w:rPr>
            </w:pPr>
          </w:p>
          <w:p w14:paraId="27AA6D91" w14:textId="77777777" w:rsidR="00C23AC8" w:rsidRPr="00531E4A" w:rsidRDefault="00C23AC8" w:rsidP="00C23AC8">
            <w:pPr>
              <w:pStyle w:val="ListParagraph"/>
              <w:spacing w:before="0" w:after="0"/>
              <w:rPr>
                <w:rFonts w:ascii="Verdana" w:hAnsi="Verdana"/>
                <w:b/>
                <w:bCs/>
                <w:sz w:val="20"/>
                <w:szCs w:val="20"/>
              </w:rPr>
            </w:pPr>
            <w:r w:rsidRPr="00531E4A">
              <w:rPr>
                <w:rFonts w:ascii="Verdana" w:hAnsi="Verdana"/>
                <w:b/>
                <w:bCs/>
                <w:sz w:val="20"/>
                <w:szCs w:val="20"/>
              </w:rPr>
              <w:t>Next meeting:</w:t>
            </w:r>
          </w:p>
          <w:p w14:paraId="503A0A00" w14:textId="77777777" w:rsidR="00C23AC8" w:rsidRPr="00531E4A" w:rsidRDefault="00C23AC8" w:rsidP="00C23AC8">
            <w:pPr>
              <w:pStyle w:val="ListParagraph"/>
              <w:spacing w:before="0" w:after="0"/>
              <w:rPr>
                <w:rFonts w:ascii="Verdana" w:hAnsi="Verdana"/>
                <w:b/>
                <w:bCs/>
                <w:sz w:val="20"/>
                <w:szCs w:val="20"/>
              </w:rPr>
            </w:pPr>
            <w:r w:rsidRPr="00531E4A">
              <w:rPr>
                <w:rFonts w:ascii="Verdana" w:hAnsi="Verdana"/>
                <w:b/>
                <w:bCs/>
                <w:sz w:val="20"/>
                <w:szCs w:val="20"/>
              </w:rPr>
              <w:t>Tuesday, January 10</w:t>
            </w:r>
            <w:r w:rsidRPr="00531E4A">
              <w:rPr>
                <w:rFonts w:ascii="Verdana" w:hAnsi="Verdana"/>
                <w:b/>
                <w:bCs/>
                <w:sz w:val="20"/>
                <w:szCs w:val="20"/>
                <w:vertAlign w:val="superscript"/>
              </w:rPr>
              <w:t>th</w:t>
            </w:r>
            <w:r w:rsidRPr="00531E4A">
              <w:rPr>
                <w:rFonts w:ascii="Verdana" w:hAnsi="Verdana"/>
                <w:b/>
                <w:bCs/>
                <w:sz w:val="20"/>
                <w:szCs w:val="20"/>
              </w:rPr>
              <w:t xml:space="preserve"> 6:00 pm - 7:00 pm </w:t>
            </w:r>
          </w:p>
          <w:p w14:paraId="674CC3C1" w14:textId="34667DF4" w:rsidR="007A69DC" w:rsidRPr="0059414E" w:rsidRDefault="007A69DC" w:rsidP="0059414E">
            <w:pPr>
              <w:spacing w:before="0" w:after="0"/>
              <w:rPr>
                <w:rFonts w:ascii="Verdana" w:hAnsi="Verdana"/>
                <w:sz w:val="20"/>
                <w:szCs w:val="20"/>
              </w:rPr>
            </w:pPr>
          </w:p>
        </w:tc>
      </w:tr>
    </w:tbl>
    <w:p w14:paraId="5ABE3112" w14:textId="77777777" w:rsidR="00A667BA" w:rsidRPr="0059414E" w:rsidRDefault="00A667BA" w:rsidP="00A667BA">
      <w:pPr>
        <w:rPr>
          <w:rFonts w:ascii="Verdana" w:hAnsi="Verdana"/>
          <w:sz w:val="20"/>
          <w:szCs w:val="20"/>
        </w:rPr>
      </w:pPr>
    </w:p>
    <w:sectPr w:rsidR="00A667BA" w:rsidRPr="0059414E">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D7AA" w14:textId="77777777" w:rsidR="0085128D" w:rsidRDefault="0085128D">
      <w:r>
        <w:separator/>
      </w:r>
    </w:p>
  </w:endnote>
  <w:endnote w:type="continuationSeparator" w:id="0">
    <w:p w14:paraId="3F6A4B71" w14:textId="77777777" w:rsidR="0085128D" w:rsidRDefault="0085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B0C2" w14:textId="77777777" w:rsidR="00A667BA" w:rsidRDefault="00A667BA" w:rsidP="00A667BA">
    <w:pPr>
      <w:pStyle w:val="Footer"/>
    </w:pPr>
    <w:r>
      <w:t xml:space="preserve">Page </w:t>
    </w:r>
    <w:r>
      <w:fldChar w:fldCharType="begin"/>
    </w:r>
    <w:r>
      <w:instrText xml:space="preserve"> PAGE   \* MERGEFORMAT </w:instrText>
    </w:r>
    <w:r>
      <w:fldChar w:fldCharType="separate"/>
    </w:r>
    <w:r w:rsidR="00ED68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E93C" w14:textId="77777777" w:rsidR="0085128D" w:rsidRDefault="0085128D">
      <w:r>
        <w:separator/>
      </w:r>
    </w:p>
  </w:footnote>
  <w:footnote w:type="continuationSeparator" w:id="0">
    <w:p w14:paraId="18C4AF8C" w14:textId="77777777" w:rsidR="0085128D" w:rsidRDefault="00851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A758F"/>
    <w:multiLevelType w:val="hybridMultilevel"/>
    <w:tmpl w:val="82D49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300F3"/>
    <w:multiLevelType w:val="hybridMultilevel"/>
    <w:tmpl w:val="3062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D158C"/>
    <w:multiLevelType w:val="hybridMultilevel"/>
    <w:tmpl w:val="89CCE2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FF9510B"/>
    <w:multiLevelType w:val="hybridMultilevel"/>
    <w:tmpl w:val="F6BE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9511043">
    <w:abstractNumId w:val="15"/>
  </w:num>
  <w:num w:numId="2" w16cid:durableId="467087950">
    <w:abstractNumId w:val="18"/>
  </w:num>
  <w:num w:numId="3" w16cid:durableId="1381589888">
    <w:abstractNumId w:val="12"/>
  </w:num>
  <w:num w:numId="4" w16cid:durableId="964853639">
    <w:abstractNumId w:val="10"/>
  </w:num>
  <w:num w:numId="5" w16cid:durableId="718895674">
    <w:abstractNumId w:val="14"/>
  </w:num>
  <w:num w:numId="6" w16cid:durableId="2014409327">
    <w:abstractNumId w:val="9"/>
  </w:num>
  <w:num w:numId="7" w16cid:durableId="1867526356">
    <w:abstractNumId w:val="7"/>
  </w:num>
  <w:num w:numId="8" w16cid:durableId="1194884275">
    <w:abstractNumId w:val="6"/>
  </w:num>
  <w:num w:numId="9" w16cid:durableId="987242851">
    <w:abstractNumId w:val="5"/>
  </w:num>
  <w:num w:numId="10" w16cid:durableId="1362315760">
    <w:abstractNumId w:val="4"/>
  </w:num>
  <w:num w:numId="11" w16cid:durableId="1057782060">
    <w:abstractNumId w:val="8"/>
  </w:num>
  <w:num w:numId="12" w16cid:durableId="205143815">
    <w:abstractNumId w:val="3"/>
  </w:num>
  <w:num w:numId="13" w16cid:durableId="1459956704">
    <w:abstractNumId w:val="2"/>
  </w:num>
  <w:num w:numId="14" w16cid:durableId="1618486438">
    <w:abstractNumId w:val="1"/>
  </w:num>
  <w:num w:numId="15" w16cid:durableId="2013414725">
    <w:abstractNumId w:val="0"/>
  </w:num>
  <w:num w:numId="16" w16cid:durableId="1359433630">
    <w:abstractNumId w:val="17"/>
  </w:num>
  <w:num w:numId="17" w16cid:durableId="883372675">
    <w:abstractNumId w:val="11"/>
  </w:num>
  <w:num w:numId="18" w16cid:durableId="1677074479">
    <w:abstractNumId w:val="13"/>
  </w:num>
  <w:num w:numId="19" w16cid:durableId="6435088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DE"/>
    <w:rsid w:val="00024C9F"/>
    <w:rsid w:val="00092DCA"/>
    <w:rsid w:val="00092DD9"/>
    <w:rsid w:val="000C4AFA"/>
    <w:rsid w:val="000C576A"/>
    <w:rsid w:val="000E01CD"/>
    <w:rsid w:val="001358D2"/>
    <w:rsid w:val="00164F9A"/>
    <w:rsid w:val="00180C0E"/>
    <w:rsid w:val="001A041B"/>
    <w:rsid w:val="001B4D7F"/>
    <w:rsid w:val="001C31F1"/>
    <w:rsid w:val="001C478F"/>
    <w:rsid w:val="001C6304"/>
    <w:rsid w:val="001E70CB"/>
    <w:rsid w:val="001F4EA8"/>
    <w:rsid w:val="00217FA0"/>
    <w:rsid w:val="00234D4E"/>
    <w:rsid w:val="002404D3"/>
    <w:rsid w:val="00267B5F"/>
    <w:rsid w:val="002D21CF"/>
    <w:rsid w:val="002E7E2F"/>
    <w:rsid w:val="00322AA9"/>
    <w:rsid w:val="00354D4E"/>
    <w:rsid w:val="00365C3E"/>
    <w:rsid w:val="003A2DC3"/>
    <w:rsid w:val="003A58FE"/>
    <w:rsid w:val="003B3144"/>
    <w:rsid w:val="00452797"/>
    <w:rsid w:val="0049237B"/>
    <w:rsid w:val="004E7BD5"/>
    <w:rsid w:val="0050644A"/>
    <w:rsid w:val="00531E4A"/>
    <w:rsid w:val="005335D6"/>
    <w:rsid w:val="005365D7"/>
    <w:rsid w:val="0059414E"/>
    <w:rsid w:val="005C75C2"/>
    <w:rsid w:val="00604FBD"/>
    <w:rsid w:val="00646228"/>
    <w:rsid w:val="007119A4"/>
    <w:rsid w:val="007279C1"/>
    <w:rsid w:val="00761DEA"/>
    <w:rsid w:val="00773805"/>
    <w:rsid w:val="007A69DC"/>
    <w:rsid w:val="007D57CE"/>
    <w:rsid w:val="00802038"/>
    <w:rsid w:val="00802BDE"/>
    <w:rsid w:val="0085128D"/>
    <w:rsid w:val="008D73CE"/>
    <w:rsid w:val="0092131B"/>
    <w:rsid w:val="009500F8"/>
    <w:rsid w:val="009C29FE"/>
    <w:rsid w:val="009C4FB6"/>
    <w:rsid w:val="00A667BA"/>
    <w:rsid w:val="00AA1798"/>
    <w:rsid w:val="00B07CDF"/>
    <w:rsid w:val="00B95DB4"/>
    <w:rsid w:val="00BB0A66"/>
    <w:rsid w:val="00BC066E"/>
    <w:rsid w:val="00C23AC8"/>
    <w:rsid w:val="00CA1942"/>
    <w:rsid w:val="00D02EA3"/>
    <w:rsid w:val="00D827D1"/>
    <w:rsid w:val="00D8320C"/>
    <w:rsid w:val="00D92060"/>
    <w:rsid w:val="00DF32F7"/>
    <w:rsid w:val="00E63A1A"/>
    <w:rsid w:val="00E75003"/>
    <w:rsid w:val="00EC7169"/>
    <w:rsid w:val="00ED6850"/>
    <w:rsid w:val="00F13B5E"/>
    <w:rsid w:val="00F64388"/>
    <w:rsid w:val="00F955D9"/>
    <w:rsid w:val="00FA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B010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styleId="UnresolvedMention">
    <w:name w:val="Unresolved Mention"/>
    <w:basedOn w:val="DefaultParagraphFont"/>
    <w:uiPriority w:val="99"/>
    <w:semiHidden/>
    <w:unhideWhenUsed/>
    <w:rsid w:val="001C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cmathdag2023@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mathdag2023@gmail.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14307\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9FB501743C43B5B017294C6EB39B00"/>
        <w:category>
          <w:name w:val="General"/>
          <w:gallery w:val="placeholder"/>
        </w:category>
        <w:types>
          <w:type w:val="bbPlcHdr"/>
        </w:types>
        <w:behaviors>
          <w:behavior w:val="content"/>
        </w:behaviors>
        <w:guid w:val="{3F152A5C-57AA-4715-8D44-CDFF9F12B792}"/>
      </w:docPartPr>
      <w:docPartBody>
        <w:p w:rsidR="00206D65" w:rsidRDefault="00653FCA" w:rsidP="00653FCA">
          <w:pPr>
            <w:pStyle w:val="F29FB501743C43B5B017294C6EB39B00"/>
          </w:pPr>
          <w:r w:rsidRPr="00802038">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CA"/>
    <w:rsid w:val="000723D7"/>
    <w:rsid w:val="00114B73"/>
    <w:rsid w:val="00206D65"/>
    <w:rsid w:val="00306097"/>
    <w:rsid w:val="00653FCA"/>
    <w:rsid w:val="0073504D"/>
    <w:rsid w:val="009E6695"/>
    <w:rsid w:val="00DC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3"/>
    <w:unhideWhenUsed/>
    <w:qFormat/>
    <w:rPr>
      <w:i/>
      <w:iCs/>
      <w:color w:val="833C0B" w:themeColor="accent2" w:themeShade="80"/>
    </w:rPr>
  </w:style>
  <w:style w:type="paragraph" w:customStyle="1" w:styleId="F29FB501743C43B5B017294C6EB39B00">
    <w:name w:val="F29FB501743C43B5B017294C6EB39B00"/>
    <w:rsid w:val="00653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78446640-DCE5-4FC5-84E5-1A7B94D066C5}">
  <ds:schemaRefs>
    <ds:schemaRef ds:uri="http://schemas.microsoft.com/sharepoint/v3/contenttype/forms"/>
  </ds:schemaRefs>
</ds:datastoreItem>
</file>

<file path=customXml/itemProps2.xml><?xml version="1.0" encoding="utf-8"?>
<ds:datastoreItem xmlns:ds="http://schemas.openxmlformats.org/officeDocument/2006/customXml" ds:itemID="{7B3C1E47-4686-43B3-B73C-B5DC6A11C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C200A-4FE3-4050-B6E6-FAC5C1467AC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C:\Users\NO14307\AppData\Roaming\Microsoft\Templates\PTA agenda.dotx</Template>
  <TotalTime>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2023-01-06T21:36:00Z</dcterms:created>
  <dcterms:modified xsi:type="dcterms:W3CDTF">2023-01-06T21:36:00Z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